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1A78" w14:textId="77777777" w:rsidR="009E0ED4" w:rsidRDefault="009E0ED4" w:rsidP="009E0ED4">
      <w:pPr>
        <w:pStyle w:val="Rubrik3"/>
      </w:pPr>
      <w:r w:rsidRPr="00DE3C26">
        <w:t xml:space="preserve">Samtycke för publicering och lagring av foto/film/ljud i </w:t>
      </w:r>
      <w:r>
        <w:t>VGR</w:t>
      </w:r>
      <w:r w:rsidRPr="00DE3C26">
        <w:t xml:space="preserve"> Mediebank </w:t>
      </w:r>
    </w:p>
    <w:p w14:paraId="57374A21" w14:textId="44335B73" w:rsidR="009E0ED4" w:rsidRDefault="009E0ED4" w:rsidP="009E0ED4">
      <w:pPr>
        <w:pStyle w:val="Normalefterlista"/>
      </w:pPr>
      <w:r>
        <w:t>Vi behöver ditt samtycke för att lagra foton/film/ljudupptagning på dig i VGR Mediebank. Materialet kan komma att publiceras på våra webbplatser, i sociala medier och/eller i annat informationsmaterial från Västra Götalandsregionen</w:t>
      </w:r>
      <w:r w:rsidR="00591559">
        <w:t xml:space="preserve"> och</w:t>
      </w:r>
      <w:r w:rsidR="00E56B43">
        <w:t xml:space="preserve"> </w:t>
      </w:r>
      <w:proofErr w:type="spellStart"/>
      <w:r w:rsidR="00E56B43">
        <w:t>Vi-projektets</w:t>
      </w:r>
      <w:proofErr w:type="spellEnd"/>
      <w:r w:rsidR="00E56B43">
        <w:t xml:space="preserve"> samarbetspartners</w:t>
      </w:r>
      <w:r w:rsidR="007C4313">
        <w:t>.</w:t>
      </w:r>
    </w:p>
    <w:p w14:paraId="7F23BA56" w14:textId="7AAA66C3" w:rsidR="009E0ED4" w:rsidRDefault="009E0ED4" w:rsidP="009E0ED4">
      <w:r>
        <w:t xml:space="preserve">Informationen samlas in av Västra Götalandsregionen </w:t>
      </w:r>
      <w:r w:rsidR="00500606">
        <w:t>Folkhögskoleförvaltningen</w:t>
      </w:r>
      <w:r w:rsidR="00F81741">
        <w:t xml:space="preserve"> under </w:t>
      </w:r>
      <w:proofErr w:type="spellStart"/>
      <w:r w:rsidR="00F81741">
        <w:t>Vi-projektets</w:t>
      </w:r>
      <w:proofErr w:type="spellEnd"/>
      <w:r w:rsidR="00F81741">
        <w:t xml:space="preserve"> genomförandefas</w:t>
      </w:r>
      <w:r w:rsidR="00500606">
        <w:t xml:space="preserve">. </w:t>
      </w:r>
    </w:p>
    <w:p w14:paraId="18B07A18" w14:textId="69EF4903" w:rsidR="009E0ED4" w:rsidRPr="008D1C39" w:rsidRDefault="009E0ED4" w:rsidP="009E0ED4">
      <w:pPr>
        <w:rPr>
          <w:b/>
        </w:rPr>
      </w:pPr>
      <w:r w:rsidRPr="008D1C39">
        <w:rPr>
          <w:b/>
        </w:rPr>
        <w:t xml:space="preserve">Samtycker du till att materialet får publiceras i samband med information om Västra Götalandsregionen och </w:t>
      </w:r>
      <w:proofErr w:type="spellStart"/>
      <w:r>
        <w:rPr>
          <w:b/>
        </w:rPr>
        <w:t>Vi-projektet</w:t>
      </w:r>
      <w:proofErr w:type="spellEnd"/>
      <w:r>
        <w:rPr>
          <w:b/>
        </w:rPr>
        <w:t>, samt</w:t>
      </w:r>
      <w:r w:rsidRPr="008D1C39">
        <w:rPr>
          <w:b/>
        </w:rPr>
        <w:t xml:space="preserve"> att det lagras i VGR Mediebank? </w:t>
      </w:r>
    </w:p>
    <w:p w14:paraId="4548A025" w14:textId="77777777" w:rsidR="009E0ED4" w:rsidRDefault="009E0ED4" w:rsidP="009E0ED4">
      <w:r>
        <w:rPr>
          <w:rFonts w:ascii="Segoe UI Symbol" w:hAnsi="Segoe UI Symbol" w:cs="Segoe UI Symbol"/>
        </w:rPr>
        <w:t>☐</w:t>
      </w:r>
      <w:r>
        <w:t xml:space="preserve">  Ja </w:t>
      </w:r>
      <w:r>
        <w:tab/>
      </w:r>
      <w:r>
        <w:rPr>
          <w:rFonts w:ascii="Segoe UI Symbol" w:hAnsi="Segoe UI Symbol" w:cs="Segoe UI Symbol"/>
        </w:rPr>
        <w:t>☐</w:t>
      </w:r>
      <w:r>
        <w:t xml:space="preserve">  Nej</w:t>
      </w:r>
    </w:p>
    <w:p w14:paraId="0E34727A" w14:textId="77777777" w:rsidR="009E0ED4" w:rsidRDefault="009E0ED4" w:rsidP="009E0ED4">
      <w:r>
        <w:t>Fylls i av den fotograferade/inspelade. För barn under 13 år krävs underskrift av samtliga vårdnadshavare.</w:t>
      </w:r>
    </w:p>
    <w:p w14:paraId="0D186D4B" w14:textId="77777777" w:rsidR="009E0ED4" w:rsidRDefault="009E0ED4" w:rsidP="009E0ED4">
      <w:r>
        <w:t>Namn: __________________________________________________________</w:t>
      </w:r>
    </w:p>
    <w:p w14:paraId="7D2587D8" w14:textId="77777777" w:rsidR="009E0ED4" w:rsidRDefault="009E0ED4" w:rsidP="009E0ED4">
      <w:r>
        <w:t>Telefonnummer: __________________________________________________</w:t>
      </w:r>
    </w:p>
    <w:p w14:paraId="23D9731D" w14:textId="77777777" w:rsidR="009E0ED4" w:rsidRDefault="009E0ED4" w:rsidP="009E0ED4">
      <w:r>
        <w:t>Postadress/mejladress: _____________________________________________</w:t>
      </w:r>
    </w:p>
    <w:p w14:paraId="6821ECEF" w14:textId="77777777" w:rsidR="009E0ED4" w:rsidRDefault="009E0ED4" w:rsidP="009E0ED4">
      <w:r>
        <w:t>Namnteckning: ___________________________________________________</w:t>
      </w:r>
    </w:p>
    <w:p w14:paraId="17D9EB44" w14:textId="4D943849" w:rsidR="00E6454A" w:rsidRDefault="00E6454A" w:rsidP="000F0D38">
      <w:pPr>
        <w:pStyle w:val="Rubrik4"/>
      </w:pPr>
      <w:r>
        <w:t>Fylls i av fotograf /filmare</w:t>
      </w:r>
      <w:r w:rsidR="00084EC4">
        <w:t>:</w:t>
      </w:r>
    </w:p>
    <w:p w14:paraId="1E234F9F" w14:textId="7F0C701C" w:rsidR="00E6454A" w:rsidRDefault="00E6454A" w:rsidP="00E6454A">
      <w:r>
        <w:t>Bild-id/bildnummer: Se samtyckesblankett</w:t>
      </w:r>
      <w:r w:rsidR="00F43886">
        <w:t>en</w:t>
      </w:r>
      <w:r w:rsidR="00084EC4">
        <w:t>s taggar</w:t>
      </w:r>
      <w:r>
        <w:t xml:space="preserve"> i </w:t>
      </w:r>
      <w:proofErr w:type="spellStart"/>
      <w:r>
        <w:t>VGR:s</w:t>
      </w:r>
      <w:proofErr w:type="spellEnd"/>
      <w:r>
        <w:t xml:space="preserve"> </w:t>
      </w:r>
      <w:proofErr w:type="spellStart"/>
      <w:r>
        <w:t>bildbank</w:t>
      </w:r>
      <w:proofErr w:type="spellEnd"/>
    </w:p>
    <w:p w14:paraId="4BB237EA" w14:textId="77777777" w:rsidR="00E6454A" w:rsidRDefault="00E6454A" w:rsidP="00E6454A">
      <w:r>
        <w:t>Fotograf och kontaktuppgifter: _______________________________________</w:t>
      </w:r>
    </w:p>
    <w:p w14:paraId="0F17EBD8" w14:textId="62E93049" w:rsidR="00E6454A" w:rsidRDefault="00AC18A7" w:rsidP="00E6454A">
      <w:r>
        <w:t>Fotona tas under</w:t>
      </w:r>
      <w:r w:rsidR="00E6454A">
        <w:t xml:space="preserve"> deltagande</w:t>
      </w:r>
      <w:r w:rsidR="00AB3C0C">
        <w:t>t</w:t>
      </w:r>
      <w:r w:rsidR="00E6454A">
        <w:t xml:space="preserve"> i </w:t>
      </w:r>
      <w:proofErr w:type="spellStart"/>
      <w:r w:rsidR="00E6454A">
        <w:t>Vi-projektet</w:t>
      </w:r>
      <w:proofErr w:type="spellEnd"/>
      <w:r w:rsidR="00E93F7F">
        <w:t xml:space="preserve"> </w:t>
      </w:r>
      <w:r w:rsidR="00E16025">
        <w:t xml:space="preserve">med start </w:t>
      </w:r>
      <w:r>
        <w:t xml:space="preserve">(dagens datum): </w:t>
      </w:r>
      <w:r w:rsidR="00AB3C0C">
        <w:t>_________</w:t>
      </w:r>
    </w:p>
    <w:p w14:paraId="56D8C207" w14:textId="77777777" w:rsidR="007C4313" w:rsidRDefault="00BB0A1E" w:rsidP="00590664">
      <w:pPr>
        <w:rPr>
          <w:sz w:val="20"/>
          <w:szCs w:val="20"/>
        </w:rPr>
      </w:pPr>
      <w:r w:rsidRPr="00BB0A1E">
        <w:rPr>
          <w:rStyle w:val="Hyperlnk"/>
          <w:color w:val="auto"/>
          <w:sz w:val="20"/>
          <w:szCs w:val="20"/>
          <w:u w:val="none"/>
        </w:rPr>
        <w:t xml:space="preserve">Fotografen mailar ifylld </w:t>
      </w:r>
      <w:proofErr w:type="spellStart"/>
      <w:r w:rsidRPr="00BB0A1E">
        <w:rPr>
          <w:rStyle w:val="Hyperlnk"/>
          <w:color w:val="auto"/>
          <w:sz w:val="20"/>
          <w:szCs w:val="20"/>
          <w:u w:val="none"/>
        </w:rPr>
        <w:t>inscannad</w:t>
      </w:r>
      <w:proofErr w:type="spellEnd"/>
      <w:r w:rsidRPr="00BB0A1E">
        <w:rPr>
          <w:rStyle w:val="Hyperlnk"/>
          <w:color w:val="auto"/>
          <w:sz w:val="20"/>
          <w:szCs w:val="20"/>
          <w:u w:val="none"/>
        </w:rPr>
        <w:t xml:space="preserve">/fotograferad blankett till </w:t>
      </w:r>
      <w:hyperlink r:id="rId12" w:history="1">
        <w:r w:rsidRPr="00F302F0">
          <w:rPr>
            <w:rStyle w:val="Hyperlnk"/>
            <w:sz w:val="20"/>
            <w:szCs w:val="20"/>
          </w:rPr>
          <w:t>julia.a.jacobsson@vgregion.se</w:t>
        </w:r>
      </w:hyperlink>
      <w:r>
        <w:rPr>
          <w:sz w:val="20"/>
          <w:szCs w:val="20"/>
        </w:rPr>
        <w:t>.</w:t>
      </w:r>
      <w:r w:rsidR="00F110CB">
        <w:rPr>
          <w:sz w:val="20"/>
          <w:szCs w:val="20"/>
        </w:rPr>
        <w:t xml:space="preserve"> </w:t>
      </w:r>
      <w:r w:rsidR="00F110CB">
        <w:rPr>
          <w:sz w:val="20"/>
          <w:szCs w:val="20"/>
        </w:rPr>
        <w:br/>
      </w:r>
      <w:r w:rsidR="008C0C7A">
        <w:rPr>
          <w:sz w:val="20"/>
          <w:szCs w:val="20"/>
        </w:rPr>
        <w:t>Fler blanketter finns här:</w:t>
      </w:r>
      <w:r w:rsidR="00F110CB">
        <w:rPr>
          <w:sz w:val="20"/>
          <w:szCs w:val="20"/>
        </w:rPr>
        <w:t xml:space="preserve"> </w:t>
      </w:r>
      <w:r w:rsidR="008C0C7A">
        <w:rPr>
          <w:sz w:val="20"/>
          <w:szCs w:val="20"/>
        </w:rPr>
        <w:br/>
      </w:r>
      <w:hyperlink r:id="rId13" w:history="1">
        <w:r w:rsidR="008C0C7A" w:rsidRPr="00F302F0">
          <w:rPr>
            <w:rStyle w:val="Hyperlnk"/>
            <w:sz w:val="20"/>
            <w:szCs w:val="20"/>
          </w:rPr>
          <w:t>https://www.vgrfolkhogskolor.se/projekt--uppdragskurser/vi/material-for-vi-personal/</w:t>
        </w:r>
      </w:hyperlink>
    </w:p>
    <w:p w14:paraId="7A10409B" w14:textId="4904C3CF" w:rsidR="00816C2B" w:rsidRPr="00590664" w:rsidRDefault="009E0ED4" w:rsidP="00590664">
      <w:pPr>
        <w:rPr>
          <w:sz w:val="20"/>
          <w:szCs w:val="20"/>
        </w:rPr>
      </w:pPr>
      <w:bookmarkStart w:id="0" w:name="_GoBack"/>
      <w:bookmarkEnd w:id="0"/>
      <w:r w:rsidRPr="008D1C39">
        <w:rPr>
          <w:sz w:val="20"/>
          <w:szCs w:val="20"/>
        </w:rPr>
        <w:t xml:space="preserve">Samtycket är giltigt under </w:t>
      </w:r>
      <w:r w:rsidR="00E900F1">
        <w:rPr>
          <w:sz w:val="20"/>
          <w:szCs w:val="20"/>
        </w:rPr>
        <w:t>fem</w:t>
      </w:r>
      <w:r w:rsidRPr="008D1C39">
        <w:rPr>
          <w:sz w:val="20"/>
          <w:szCs w:val="20"/>
        </w:rPr>
        <w:t xml:space="preserve"> år. Du har rätt att när som helst ta tillbaka ditt samtycke. Du kan kontakta Västra Götalandsregionen för att få information om vilka uppgifter vi behandlar om dig eller för att begära rättelse, överföring, radering eller begränsning av dina personuppgifter. Kontaktuppgifter till dataskyddsombud och personuppgiftsansvariga, hittar du på www.vgregion.se/</w:t>
      </w:r>
      <w:proofErr w:type="spellStart"/>
      <w:r w:rsidRPr="008D1C39">
        <w:rPr>
          <w:sz w:val="20"/>
          <w:szCs w:val="20"/>
        </w:rPr>
        <w:t>gdprinfo</w:t>
      </w:r>
      <w:proofErr w:type="spellEnd"/>
      <w:r w:rsidRPr="008D1C39">
        <w:rPr>
          <w:sz w:val="20"/>
          <w:szCs w:val="20"/>
        </w:rPr>
        <w:t>. Du har även rätt att lämna klagomål till tillsynsmyndigheten Datainspektionen om du tycker att vi behandlar dina personuppgifter på ett felaktigt sätt.</w:t>
      </w:r>
      <w:r w:rsidR="00816C2B">
        <w:rPr>
          <w:sz w:val="20"/>
          <w:szCs w:val="20"/>
        </w:rPr>
        <w:br/>
      </w:r>
    </w:p>
    <w:sectPr w:rsidR="00816C2B" w:rsidRPr="00590664" w:rsidSect="00235B57">
      <w:headerReference w:type="default" r:id="rId14"/>
      <w:footerReference w:type="even" r:id="rId15"/>
      <w:footerReference w:type="default" r:id="rId16"/>
      <w:headerReference w:type="first" r:id="rId17"/>
      <w:footerReference w:type="first" r:id="rId18"/>
      <w:type w:val="continuous"/>
      <w:pgSz w:w="11900" w:h="16840"/>
      <w:pgMar w:top="2268" w:right="2828" w:bottom="1843" w:left="1134" w:header="680" w:footer="73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412E" w14:textId="77777777" w:rsidR="00DF5B9C" w:rsidRDefault="00DF5B9C">
      <w:r>
        <w:separator/>
      </w:r>
    </w:p>
  </w:endnote>
  <w:endnote w:type="continuationSeparator" w:id="0">
    <w:p w14:paraId="590854A9" w14:textId="77777777" w:rsidR="00DF5B9C" w:rsidRDefault="00DF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1C1" w14:textId="77777777" w:rsidR="00326C24" w:rsidRDefault="00326C24"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0E6AF1C2" w14:textId="77777777" w:rsidR="00326C24" w:rsidRDefault="00326C24" w:rsidP="00C43BDD">
    <w:pPr>
      <w:pStyle w:val="Sidfot"/>
      <w:ind w:firstLine="360"/>
    </w:pPr>
  </w:p>
  <w:p w14:paraId="0E6AF1C3" w14:textId="77777777" w:rsidR="005509E7" w:rsidRDefault="005509E7"/>
  <w:p w14:paraId="0E6AF1C4" w14:textId="77777777" w:rsidR="005509E7" w:rsidRDefault="005509E7"/>
  <w:p w14:paraId="0E6AF1C5" w14:textId="77777777" w:rsidR="005509E7" w:rsidRDefault="005509E7"/>
  <w:p w14:paraId="0E6AF1C6" w14:textId="77777777" w:rsidR="005509E7" w:rsidRDefault="005509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1C7" w14:textId="77777777" w:rsidR="00DE4BF1" w:rsidRPr="00AA0F08" w:rsidRDefault="00DE4BF1" w:rsidP="009E4920">
    <w:pPr>
      <w:pStyle w:val="Sidfot"/>
      <w:ind w:left="-142" w:right="-1276"/>
      <w:jc w:val="center"/>
      <w:rPr>
        <w:rStyle w:val="Sidnummer"/>
        <w:sz w:val="20"/>
      </w:rPr>
    </w:pPr>
    <w:proofErr w:type="spellStart"/>
    <w:r>
      <w:rPr>
        <w:rStyle w:val="Sidnummer"/>
        <w:sz w:val="20"/>
      </w:rPr>
      <w:t>Vi-projektet</w:t>
    </w:r>
    <w:proofErr w:type="spellEnd"/>
    <w:r>
      <w:rPr>
        <w:rStyle w:val="Sidnummer"/>
        <w:sz w:val="20"/>
      </w:rPr>
      <w:t xml:space="preserve"> ägs av Västra Götalandsregionen Folkhögskoleförvaltningen och medfinansieras av ESF.</w:t>
    </w:r>
  </w:p>
  <w:p w14:paraId="0E6AF1C8" w14:textId="77777777" w:rsidR="00326C24" w:rsidRPr="00AA0F08" w:rsidRDefault="00326C24" w:rsidP="00194037">
    <w:pPr>
      <w:pStyle w:val="Sidfot"/>
      <w:jc w:val="left"/>
      <w:rPr>
        <w:rStyle w:val="Sidnumm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1CA" w14:textId="313DE9EB" w:rsidR="00326C24" w:rsidRDefault="00E7715E" w:rsidP="00DE4447">
    <w:pPr>
      <w:pStyle w:val="Sidfot"/>
      <w:jc w:val="left"/>
    </w:pPr>
    <w:r>
      <w:rPr>
        <w:noProof/>
      </w:rPr>
      <w:drawing>
        <wp:anchor distT="0" distB="0" distL="114300" distR="114300" simplePos="0" relativeHeight="251686912" behindDoc="1" locked="1" layoutInCell="1" allowOverlap="1" wp14:anchorId="2F43AC19" wp14:editId="5AC2BCB4">
          <wp:simplePos x="0" y="0"/>
          <wp:positionH relativeFrom="column">
            <wp:posOffset>-48260</wp:posOffset>
          </wp:positionH>
          <wp:positionV relativeFrom="page">
            <wp:posOffset>9674860</wp:posOffset>
          </wp:positionV>
          <wp:extent cx="852805" cy="766445"/>
          <wp:effectExtent l="0" t="0" r="4445" b="0"/>
          <wp:wrapTight wrapText="bothSides">
            <wp:wrapPolygon edited="0">
              <wp:start x="0" y="0"/>
              <wp:lineTo x="0" y="20938"/>
              <wp:lineTo x="21230" y="20938"/>
              <wp:lineTo x="21230" y="0"/>
              <wp:lineTo x="0" y="0"/>
            </wp:wrapPolygon>
          </wp:wrapTight>
          <wp:docPr id="12" name="Bildobjekt 12" descr="En bild som visar blomm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esf-svart-tryck_esf-svart-tryck.jpg"/>
                  <pic:cNvPicPr/>
                </pic:nvPicPr>
                <pic:blipFill>
                  <a:blip r:embed="rId1"/>
                  <a:stretch>
                    <a:fillRect/>
                  </a:stretch>
                </pic:blipFill>
                <pic:spPr>
                  <a:xfrm>
                    <a:off x="0" y="0"/>
                    <a:ext cx="852805" cy="766445"/>
                  </a:xfrm>
                  <a:prstGeom prst="rect">
                    <a:avLst/>
                  </a:prstGeom>
                </pic:spPr>
              </pic:pic>
            </a:graphicData>
          </a:graphic>
          <wp14:sizeRelH relativeFrom="margin">
            <wp14:pctWidth>0</wp14:pctWidth>
          </wp14:sizeRelH>
          <wp14:sizeRelV relativeFrom="margin">
            <wp14:pctHeight>0</wp14:pctHeight>
          </wp14:sizeRelV>
        </wp:anchor>
      </w:drawing>
    </w:r>
    <w:r w:rsidR="00C31593">
      <w:rPr>
        <w:noProof/>
      </w:rPr>
      <w:drawing>
        <wp:anchor distT="0" distB="0" distL="114300" distR="114300" simplePos="0" relativeHeight="251685888" behindDoc="1" locked="1" layoutInCell="1" allowOverlap="1" wp14:anchorId="0509DA76" wp14:editId="4394CAE0">
          <wp:simplePos x="0" y="0"/>
          <wp:positionH relativeFrom="column">
            <wp:posOffset>3809365</wp:posOffset>
          </wp:positionH>
          <wp:positionV relativeFrom="page">
            <wp:posOffset>9839960</wp:posOffset>
          </wp:positionV>
          <wp:extent cx="2278800" cy="464400"/>
          <wp:effectExtent l="0" t="0" r="7620" b="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GFhskforv_SV.png"/>
                  <pic:cNvPicPr/>
                </pic:nvPicPr>
                <pic:blipFill>
                  <a:blip r:embed="rId2"/>
                  <a:stretch>
                    <a:fillRect/>
                  </a:stretch>
                </pic:blipFill>
                <pic:spPr>
                  <a:xfrm>
                    <a:off x="0" y="0"/>
                    <a:ext cx="2278800" cy="464400"/>
                  </a:xfrm>
                  <a:prstGeom prst="rect">
                    <a:avLst/>
                  </a:prstGeom>
                </pic:spPr>
              </pic:pic>
            </a:graphicData>
          </a:graphic>
          <wp14:sizeRelH relativeFrom="margin">
            <wp14:pctWidth>0</wp14:pctWidth>
          </wp14:sizeRelH>
          <wp14:sizeRelV relativeFrom="margin">
            <wp14:pctHeight>0</wp14:pctHeight>
          </wp14:sizeRelV>
        </wp:anchor>
      </w:drawing>
    </w:r>
    <w:r w:rsidR="00197D5C" w:rsidRPr="009E6C56">
      <w:rPr>
        <w:noProof/>
      </w:rPr>
      <mc:AlternateContent>
        <mc:Choice Requires="wps">
          <w:drawing>
            <wp:anchor distT="0" distB="0" distL="114300" distR="114300" simplePos="0" relativeHeight="251671552" behindDoc="1" locked="1" layoutInCell="1" allowOverlap="1" wp14:anchorId="0E6AF1D5" wp14:editId="73C9EC20">
              <wp:simplePos x="0" y="0"/>
              <wp:positionH relativeFrom="margin">
                <wp:posOffset>-3810</wp:posOffset>
              </wp:positionH>
              <wp:positionV relativeFrom="page">
                <wp:posOffset>9517380</wp:posOffset>
              </wp:positionV>
              <wp:extent cx="6120000" cy="0"/>
              <wp:effectExtent l="0" t="0" r="0" b="0"/>
              <wp:wrapNone/>
              <wp:docPr id="4" name="Ra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chemeClr val="accent4"/>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A2CF4" id="Rak 4"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749.4pt" to="481.6pt,7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" strokecolor="#9ea2a2 [3207]" strokeweight="1pt">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DE93" w14:textId="77777777" w:rsidR="00DF5B9C" w:rsidRDefault="00DF5B9C">
      <w:r>
        <w:separator/>
      </w:r>
    </w:p>
  </w:footnote>
  <w:footnote w:type="continuationSeparator" w:id="0">
    <w:p w14:paraId="461004F1" w14:textId="77777777" w:rsidR="00DF5B9C" w:rsidRDefault="00DF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1C0" w14:textId="66B4A435" w:rsidR="005509E7" w:rsidRDefault="00617019" w:rsidP="00DD1F2D">
    <w:pPr>
      <w:pStyle w:val="Sidhuvud"/>
      <w:tabs>
        <w:tab w:val="clear" w:pos="9406"/>
        <w:tab w:val="right" w:pos="7938"/>
      </w:tabs>
    </w:pPr>
    <w:r>
      <w:rPr>
        <w:noProof/>
        <w:sz w:val="20"/>
      </w:rPr>
      <mc:AlternateContent>
        <mc:Choice Requires="wps">
          <w:drawing>
            <wp:anchor distT="0" distB="0" distL="114300" distR="114300" simplePos="0" relativeHeight="251684864" behindDoc="1" locked="1" layoutInCell="1" allowOverlap="1" wp14:anchorId="0E6AF1CB" wp14:editId="4F304ADD">
              <wp:simplePos x="0" y="0"/>
              <wp:positionH relativeFrom="column">
                <wp:posOffset>3810</wp:posOffset>
              </wp:positionH>
              <wp:positionV relativeFrom="page">
                <wp:posOffset>331470</wp:posOffset>
              </wp:positionV>
              <wp:extent cx="4082400" cy="237600"/>
              <wp:effectExtent l="0" t="0" r="13970" b="10160"/>
              <wp:wrapTight wrapText="bothSides">
                <wp:wrapPolygon edited="0">
                  <wp:start x="0" y="0"/>
                  <wp:lineTo x="0" y="20791"/>
                  <wp:lineTo x="21573" y="20791"/>
                  <wp:lineTo x="21573" y="0"/>
                  <wp:lineTo x="0" y="0"/>
                </wp:wrapPolygon>
              </wp:wrapTight>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00" cy="237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w="9525">
                            <a:solidFill>
                              <a:srgbClr val="000000"/>
                            </a:solidFill>
                            <a:miter lim="800000"/>
                            <a:headEnd/>
                            <a:tailEnd/>
                          </a14:hiddenLine>
                        </a:ext>
                      </a:extLst>
                    </wps:spPr>
                    <wps:txbx>
                      <w:txbxContent>
                        <w:p w14:paraId="0E6AF1D7" w14:textId="77777777" w:rsidR="00326C24" w:rsidRPr="001860B9" w:rsidRDefault="00326C24"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EC0339">
                            <w:rPr>
                              <w:rStyle w:val="Sidnummer"/>
                              <w:rFonts w:asciiTheme="majorHAnsi" w:hAnsiTheme="majorHAnsi"/>
                              <w:noProof/>
                              <w:sz w:val="20"/>
                              <w:szCs w:val="20"/>
                            </w:rPr>
                            <w:t>2</w:t>
                          </w:r>
                          <w:r w:rsidRPr="00E07B1B">
                            <w:rPr>
                              <w:rStyle w:val="Sidnummer"/>
                              <w:rFonts w:asciiTheme="majorHAnsi" w:hAnsiTheme="majorHAnsi"/>
                              <w:sz w:val="20"/>
                              <w:szCs w:val="20"/>
                            </w:rPr>
                            <w:fldChar w:fldCharType="end"/>
                          </w:r>
                          <w:r>
                            <w:rPr>
                              <w:rStyle w:val="Sidnummer"/>
                              <w:rFonts w:asciiTheme="majorHAnsi" w:hAnsiTheme="majorHAnsi"/>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6AF1CB" id="_x0000_t202" coordsize="21600,21600" o:spt="202" path="m,l,21600r21600,l21600,xe">
              <v:stroke joinstyle="miter"/>
              <v:path gradientshapeok="t" o:connecttype="rect"/>
            </v:shapetype>
            <v:shape id="Text Box 21" o:spid="_x0000_s1026" type="#_x0000_t202" style="position:absolute;margin-left:.3pt;margin-top:26.1pt;width:321.45pt;height:18.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" filled="f" stroked="f">
              <v:textbox inset="0,0,0,0">
                <w:txbxContent>
                  <w:p w14:paraId="0E6AF1D7" w14:textId="77777777" w:rsidR="00326C24" w:rsidRPr="001860B9" w:rsidRDefault="00326C24"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EC0339">
                      <w:rPr>
                        <w:rStyle w:val="Sidnummer"/>
                        <w:rFonts w:asciiTheme="majorHAnsi" w:hAnsiTheme="majorHAnsi"/>
                        <w:noProof/>
                        <w:sz w:val="20"/>
                        <w:szCs w:val="20"/>
                      </w:rPr>
                      <w:t>2</w:t>
                    </w:r>
                    <w:r w:rsidRPr="00E07B1B">
                      <w:rPr>
                        <w:rStyle w:val="Sidnummer"/>
                        <w:rFonts w:asciiTheme="majorHAnsi" w:hAnsiTheme="majorHAnsi"/>
                        <w:sz w:val="20"/>
                        <w:szCs w:val="20"/>
                      </w:rPr>
                      <w:fldChar w:fldCharType="end"/>
                    </w:r>
                    <w:r>
                      <w:rPr>
                        <w:rStyle w:val="Sidnummer"/>
                        <w:rFonts w:asciiTheme="majorHAnsi" w:hAnsiTheme="majorHAnsi"/>
                        <w:sz w:val="16"/>
                        <w:szCs w:val="16"/>
                      </w:rPr>
                      <w:t xml:space="preserve"> </w:t>
                    </w:r>
                  </w:p>
                </w:txbxContent>
              </v:textbox>
              <w10:wrap type="tight" anchory="page"/>
              <w10:anchorlock/>
            </v:shape>
          </w:pict>
        </mc:Fallback>
      </mc:AlternateContent>
    </w:r>
    <w:r w:rsidR="00DD1F2D">
      <w:tab/>
    </w:r>
    <w:r w:rsidR="00DD1F2D" w:rsidRPr="009E6C56">
      <w:rPr>
        <w:noProof/>
      </w:rPr>
      <mc:AlternateContent>
        <mc:Choice Requires="wps">
          <w:drawing>
            <wp:anchor distT="0" distB="0" distL="114300" distR="114300" simplePos="0" relativeHeight="251683840" behindDoc="1" locked="1" layoutInCell="1" allowOverlap="1" wp14:anchorId="0E6AF1CD" wp14:editId="0E6AF1CE">
              <wp:simplePos x="0" y="0"/>
              <wp:positionH relativeFrom="margin">
                <wp:posOffset>-5715</wp:posOffset>
              </wp:positionH>
              <wp:positionV relativeFrom="page">
                <wp:posOffset>9521825</wp:posOffset>
              </wp:positionV>
              <wp:extent cx="6120000" cy="0"/>
              <wp:effectExtent l="0" t="0" r="0" b="0"/>
              <wp:wrapNone/>
              <wp:docPr id="6" name="Ra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chemeClr val="accent4"/>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853FE" id="Rak 4" o:spid="_x0000_s1026" style="position:absolute;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pt,749.75pt" to="481.45pt,7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" strokecolor="#9ea2a2 [3207]" strokeweight="1pt">
              <w10:wrap anchorx="margin"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F1C9" w14:textId="08BDE245" w:rsidR="00326C24" w:rsidRDefault="004C509A">
    <w:pPr>
      <w:pStyle w:val="Sidhuvud"/>
    </w:pPr>
    <w:r>
      <w:rPr>
        <w:noProof/>
      </w:rPr>
      <w:drawing>
        <wp:anchor distT="0" distB="0" distL="114300" distR="114300" simplePos="0" relativeHeight="251668478" behindDoc="1" locked="1" layoutInCell="1" allowOverlap="1" wp14:anchorId="0A3AA7B5" wp14:editId="3850F4BB">
          <wp:simplePos x="0" y="0"/>
          <wp:positionH relativeFrom="column">
            <wp:posOffset>-203826</wp:posOffset>
          </wp:positionH>
          <wp:positionV relativeFrom="page">
            <wp:posOffset>313055</wp:posOffset>
          </wp:positionV>
          <wp:extent cx="1191600" cy="932400"/>
          <wp:effectExtent l="0" t="0" r="0" b="0"/>
          <wp:wrapTight wrapText="bothSides">
            <wp:wrapPolygon edited="0">
              <wp:start x="2418" y="3973"/>
              <wp:lineTo x="6908" y="16332"/>
              <wp:lineTo x="16580" y="16332"/>
              <wp:lineTo x="16580" y="11918"/>
              <wp:lineTo x="18652" y="11918"/>
              <wp:lineTo x="18652" y="9711"/>
              <wp:lineTo x="15889" y="3973"/>
              <wp:lineTo x="2418" y="3973"/>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i-svart-skarm.png"/>
                  <pic:cNvPicPr/>
                </pic:nvPicPr>
                <pic:blipFill>
                  <a:blip r:embed="rId1"/>
                  <a:stretch>
                    <a:fillRect/>
                  </a:stretch>
                </pic:blipFill>
                <pic:spPr>
                  <a:xfrm>
                    <a:off x="0" y="0"/>
                    <a:ext cx="1191600" cy="93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7F4"/>
    <w:multiLevelType w:val="hybridMultilevel"/>
    <w:tmpl w:val="75525A52"/>
    <w:lvl w:ilvl="0" w:tplc="A0D8192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w:hAnsi="Courier" w:hint="default"/>
      </w:rPr>
    </w:lvl>
    <w:lvl w:ilvl="2" w:tplc="041D0005" w:tentative="1">
      <w:start w:val="1"/>
      <w:numFmt w:val="bullet"/>
      <w:lvlText w:val=""/>
      <w:lvlJc w:val="left"/>
      <w:pPr>
        <w:ind w:left="2880" w:hanging="360"/>
      </w:pPr>
      <w:rPr>
        <w:rFonts w:ascii="Symbol" w:hAnsi="Symbol"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w:hAnsi="Courier" w:hint="default"/>
      </w:rPr>
    </w:lvl>
    <w:lvl w:ilvl="5" w:tplc="041D0005" w:tentative="1">
      <w:start w:val="1"/>
      <w:numFmt w:val="bullet"/>
      <w:lvlText w:val=""/>
      <w:lvlJc w:val="left"/>
      <w:pPr>
        <w:ind w:left="5040" w:hanging="360"/>
      </w:pPr>
      <w:rPr>
        <w:rFonts w:ascii="Symbol" w:hAnsi="Symbol"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w:hAnsi="Courier" w:hint="default"/>
      </w:rPr>
    </w:lvl>
    <w:lvl w:ilvl="8" w:tplc="041D0005" w:tentative="1">
      <w:start w:val="1"/>
      <w:numFmt w:val="bullet"/>
      <w:lvlText w:val=""/>
      <w:lvlJc w:val="left"/>
      <w:pPr>
        <w:ind w:left="7200" w:hanging="360"/>
      </w:pPr>
      <w:rPr>
        <w:rFonts w:ascii="Symbol" w:hAnsi="Symbol" w:hint="default"/>
      </w:rPr>
    </w:lvl>
  </w:abstractNum>
  <w:abstractNum w:abstractNumId="2"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3"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4"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5"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embedSystemFonts/>
  <w:proofState w:spelling="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strokecolor="#4a773c">
      <v:stroke color="#4a773c" weight="1pt"/>
      <v:shadow opacity="24903f" origin=",.5" offset="0,.55556mm"/>
      <o:colormru v:ext="edit" colors="#4a77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F2"/>
    <w:rsid w:val="000051D5"/>
    <w:rsid w:val="00006D2A"/>
    <w:rsid w:val="00010D47"/>
    <w:rsid w:val="00030DDD"/>
    <w:rsid w:val="00041462"/>
    <w:rsid w:val="0005691C"/>
    <w:rsid w:val="00064226"/>
    <w:rsid w:val="000655CC"/>
    <w:rsid w:val="000700AE"/>
    <w:rsid w:val="00073988"/>
    <w:rsid w:val="00084024"/>
    <w:rsid w:val="000842B2"/>
    <w:rsid w:val="00084EC4"/>
    <w:rsid w:val="0009062C"/>
    <w:rsid w:val="000A0C34"/>
    <w:rsid w:val="000B12D9"/>
    <w:rsid w:val="000B4536"/>
    <w:rsid w:val="000B7BEF"/>
    <w:rsid w:val="000D0117"/>
    <w:rsid w:val="000F0D38"/>
    <w:rsid w:val="001139D4"/>
    <w:rsid w:val="00131B08"/>
    <w:rsid w:val="0013580F"/>
    <w:rsid w:val="0014070B"/>
    <w:rsid w:val="00143492"/>
    <w:rsid w:val="00143F3B"/>
    <w:rsid w:val="00145659"/>
    <w:rsid w:val="001522AE"/>
    <w:rsid w:val="00165893"/>
    <w:rsid w:val="001860B9"/>
    <w:rsid w:val="00186F2B"/>
    <w:rsid w:val="001874D6"/>
    <w:rsid w:val="00194037"/>
    <w:rsid w:val="0019632A"/>
    <w:rsid w:val="00197D5C"/>
    <w:rsid w:val="001A4E7C"/>
    <w:rsid w:val="001A5E17"/>
    <w:rsid w:val="001C4D0A"/>
    <w:rsid w:val="001C5FEF"/>
    <w:rsid w:val="00211487"/>
    <w:rsid w:val="00211D91"/>
    <w:rsid w:val="00232457"/>
    <w:rsid w:val="00235B57"/>
    <w:rsid w:val="00267828"/>
    <w:rsid w:val="00267D59"/>
    <w:rsid w:val="002718F0"/>
    <w:rsid w:val="00293C1F"/>
    <w:rsid w:val="002A070E"/>
    <w:rsid w:val="002B0B30"/>
    <w:rsid w:val="002C0C02"/>
    <w:rsid w:val="002C60AD"/>
    <w:rsid w:val="002F08BA"/>
    <w:rsid w:val="002F51C2"/>
    <w:rsid w:val="002F568B"/>
    <w:rsid w:val="00310074"/>
    <w:rsid w:val="00320F86"/>
    <w:rsid w:val="00324171"/>
    <w:rsid w:val="00326C24"/>
    <w:rsid w:val="0034307B"/>
    <w:rsid w:val="00345EB1"/>
    <w:rsid w:val="00353029"/>
    <w:rsid w:val="0036594C"/>
    <w:rsid w:val="00377E29"/>
    <w:rsid w:val="003854F1"/>
    <w:rsid w:val="00385F7F"/>
    <w:rsid w:val="0038719A"/>
    <w:rsid w:val="0039118E"/>
    <w:rsid w:val="00392DEE"/>
    <w:rsid w:val="003A0D43"/>
    <w:rsid w:val="003A6484"/>
    <w:rsid w:val="003B22E4"/>
    <w:rsid w:val="003B2A4B"/>
    <w:rsid w:val="003D1479"/>
    <w:rsid w:val="003D21A2"/>
    <w:rsid w:val="003E2FF7"/>
    <w:rsid w:val="003F30DE"/>
    <w:rsid w:val="00406BEA"/>
    <w:rsid w:val="004230F7"/>
    <w:rsid w:val="004253D1"/>
    <w:rsid w:val="0043167E"/>
    <w:rsid w:val="00465651"/>
    <w:rsid w:val="00470F4F"/>
    <w:rsid w:val="00480DC7"/>
    <w:rsid w:val="004818B6"/>
    <w:rsid w:val="00482474"/>
    <w:rsid w:val="00485EEC"/>
    <w:rsid w:val="0049236A"/>
    <w:rsid w:val="00492718"/>
    <w:rsid w:val="004A15DC"/>
    <w:rsid w:val="004A355D"/>
    <w:rsid w:val="004A4970"/>
    <w:rsid w:val="004B2A01"/>
    <w:rsid w:val="004C509A"/>
    <w:rsid w:val="004C5997"/>
    <w:rsid w:val="004F2B1C"/>
    <w:rsid w:val="004F4518"/>
    <w:rsid w:val="00500606"/>
    <w:rsid w:val="00511CC4"/>
    <w:rsid w:val="00531E60"/>
    <w:rsid w:val="00532596"/>
    <w:rsid w:val="00545F31"/>
    <w:rsid w:val="005509E7"/>
    <w:rsid w:val="00560733"/>
    <w:rsid w:val="00566B5E"/>
    <w:rsid w:val="00590664"/>
    <w:rsid w:val="00591559"/>
    <w:rsid w:val="005D4930"/>
    <w:rsid w:val="005D5E5B"/>
    <w:rsid w:val="005E144D"/>
    <w:rsid w:val="005E1E24"/>
    <w:rsid w:val="00617019"/>
    <w:rsid w:val="00617710"/>
    <w:rsid w:val="0062184C"/>
    <w:rsid w:val="00623724"/>
    <w:rsid w:val="00630E3A"/>
    <w:rsid w:val="006319DB"/>
    <w:rsid w:val="006654A8"/>
    <w:rsid w:val="006657F2"/>
    <w:rsid w:val="00665F89"/>
    <w:rsid w:val="00673C92"/>
    <w:rsid w:val="006753EC"/>
    <w:rsid w:val="0067553D"/>
    <w:rsid w:val="006A7261"/>
    <w:rsid w:val="006B0D29"/>
    <w:rsid w:val="006B1819"/>
    <w:rsid w:val="006C6A4B"/>
    <w:rsid w:val="006C779F"/>
    <w:rsid w:val="006E450B"/>
    <w:rsid w:val="006F0D7E"/>
    <w:rsid w:val="00710B77"/>
    <w:rsid w:val="007221C2"/>
    <w:rsid w:val="00730955"/>
    <w:rsid w:val="00737215"/>
    <w:rsid w:val="00754905"/>
    <w:rsid w:val="007644BD"/>
    <w:rsid w:val="00771100"/>
    <w:rsid w:val="007764D4"/>
    <w:rsid w:val="007B0EEF"/>
    <w:rsid w:val="007C4313"/>
    <w:rsid w:val="007D3052"/>
    <w:rsid w:val="007D4241"/>
    <w:rsid w:val="007D4EA3"/>
    <w:rsid w:val="00800958"/>
    <w:rsid w:val="00810932"/>
    <w:rsid w:val="00816C2B"/>
    <w:rsid w:val="00825A15"/>
    <w:rsid w:val="00835C4D"/>
    <w:rsid w:val="00843F48"/>
    <w:rsid w:val="0087139C"/>
    <w:rsid w:val="00885649"/>
    <w:rsid w:val="008A3DEA"/>
    <w:rsid w:val="008C0C7A"/>
    <w:rsid w:val="008C7F2A"/>
    <w:rsid w:val="008E78A1"/>
    <w:rsid w:val="008F7222"/>
    <w:rsid w:val="00906238"/>
    <w:rsid w:val="0093085B"/>
    <w:rsid w:val="009347A5"/>
    <w:rsid w:val="00934EBF"/>
    <w:rsid w:val="009471BF"/>
    <w:rsid w:val="009504B7"/>
    <w:rsid w:val="00950E4E"/>
    <w:rsid w:val="009529BD"/>
    <w:rsid w:val="0096368B"/>
    <w:rsid w:val="009C0D12"/>
    <w:rsid w:val="009C192E"/>
    <w:rsid w:val="009E0CF9"/>
    <w:rsid w:val="009E0ED4"/>
    <w:rsid w:val="009E4920"/>
    <w:rsid w:val="009E531B"/>
    <w:rsid w:val="009E6C56"/>
    <w:rsid w:val="009E7DCF"/>
    <w:rsid w:val="009E7EFA"/>
    <w:rsid w:val="00A05942"/>
    <w:rsid w:val="00A308B5"/>
    <w:rsid w:val="00A41C05"/>
    <w:rsid w:val="00A42426"/>
    <w:rsid w:val="00A43B5A"/>
    <w:rsid w:val="00A56522"/>
    <w:rsid w:val="00A672D0"/>
    <w:rsid w:val="00A91177"/>
    <w:rsid w:val="00A91C5C"/>
    <w:rsid w:val="00A92FBA"/>
    <w:rsid w:val="00AA6EB4"/>
    <w:rsid w:val="00AB3C0C"/>
    <w:rsid w:val="00AC18A7"/>
    <w:rsid w:val="00AC3FF6"/>
    <w:rsid w:val="00AC5D83"/>
    <w:rsid w:val="00AF5AAF"/>
    <w:rsid w:val="00B16219"/>
    <w:rsid w:val="00B16C59"/>
    <w:rsid w:val="00B2266C"/>
    <w:rsid w:val="00B3215F"/>
    <w:rsid w:val="00B36107"/>
    <w:rsid w:val="00B60C6C"/>
    <w:rsid w:val="00B77D88"/>
    <w:rsid w:val="00B90054"/>
    <w:rsid w:val="00BA0066"/>
    <w:rsid w:val="00BA7E5A"/>
    <w:rsid w:val="00BB0A1E"/>
    <w:rsid w:val="00BC322E"/>
    <w:rsid w:val="00BE47F8"/>
    <w:rsid w:val="00BF4C95"/>
    <w:rsid w:val="00C31593"/>
    <w:rsid w:val="00C43BDD"/>
    <w:rsid w:val="00C47778"/>
    <w:rsid w:val="00C5240A"/>
    <w:rsid w:val="00C556F5"/>
    <w:rsid w:val="00C57A72"/>
    <w:rsid w:val="00C7263E"/>
    <w:rsid w:val="00C83F02"/>
    <w:rsid w:val="00C9071C"/>
    <w:rsid w:val="00CA521F"/>
    <w:rsid w:val="00CB0493"/>
    <w:rsid w:val="00CB41BF"/>
    <w:rsid w:val="00CC1E20"/>
    <w:rsid w:val="00CD4031"/>
    <w:rsid w:val="00D00328"/>
    <w:rsid w:val="00D26C3B"/>
    <w:rsid w:val="00D667A8"/>
    <w:rsid w:val="00D85218"/>
    <w:rsid w:val="00DA65D0"/>
    <w:rsid w:val="00DD1F2D"/>
    <w:rsid w:val="00DE4447"/>
    <w:rsid w:val="00DE4BF1"/>
    <w:rsid w:val="00DE4D5C"/>
    <w:rsid w:val="00DE5DA2"/>
    <w:rsid w:val="00DF063E"/>
    <w:rsid w:val="00DF5B9C"/>
    <w:rsid w:val="00E07B1B"/>
    <w:rsid w:val="00E16025"/>
    <w:rsid w:val="00E37C46"/>
    <w:rsid w:val="00E52A86"/>
    <w:rsid w:val="00E54B47"/>
    <w:rsid w:val="00E55D93"/>
    <w:rsid w:val="00E56B43"/>
    <w:rsid w:val="00E57551"/>
    <w:rsid w:val="00E6454A"/>
    <w:rsid w:val="00E76257"/>
    <w:rsid w:val="00E7715E"/>
    <w:rsid w:val="00E900F1"/>
    <w:rsid w:val="00E90E82"/>
    <w:rsid w:val="00E93F7F"/>
    <w:rsid w:val="00E949C1"/>
    <w:rsid w:val="00E97F4A"/>
    <w:rsid w:val="00EA3FCD"/>
    <w:rsid w:val="00EB6714"/>
    <w:rsid w:val="00EC0339"/>
    <w:rsid w:val="00EC5006"/>
    <w:rsid w:val="00EC55CF"/>
    <w:rsid w:val="00EE2A56"/>
    <w:rsid w:val="00F0155F"/>
    <w:rsid w:val="00F110CB"/>
    <w:rsid w:val="00F22264"/>
    <w:rsid w:val="00F43886"/>
    <w:rsid w:val="00F5135F"/>
    <w:rsid w:val="00F620C4"/>
    <w:rsid w:val="00F81741"/>
    <w:rsid w:val="00F86F47"/>
    <w:rsid w:val="00FC2C53"/>
    <w:rsid w:val="00FE12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rokecolor="#4a773c">
      <v:stroke color="#4a773c" weight="1pt"/>
      <v:shadow opacity="24903f" origin=",.5" offset="0,.55556mm"/>
      <o:colormru v:ext="edit" colors="#4a773c"/>
    </o:shapedefaults>
    <o:shapelayout v:ext="edit">
      <o:idmap v:ext="edit" data="1"/>
    </o:shapelayout>
  </w:shapeDefaults>
  <w:doNotEmbedSmartTags/>
  <w:decimalSymbol w:val=","/>
  <w:listSeparator w:val=";"/>
  <w14:docId w14:val="0E6AF19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753EC"/>
    <w:pPr>
      <w:keepNext/>
      <w:spacing w:before="240" w:after="240"/>
      <w:outlineLvl w:val="0"/>
    </w:pPr>
    <w:rPr>
      <w:rFonts w:ascii="Calibri" w:eastAsia="MS Gothic" w:hAnsi="Calibri"/>
      <w:bCs/>
      <w:kern w:val="32"/>
      <w:sz w:val="60"/>
      <w:szCs w:val="32"/>
    </w:rPr>
  </w:style>
  <w:style w:type="paragraph" w:styleId="Rubrik2">
    <w:name w:val="heading 2"/>
    <w:aliases w:val="Rubrik 2 VGR"/>
    <w:basedOn w:val="Normal"/>
    <w:next w:val="Normal"/>
    <w:link w:val="Rubrik2Char"/>
    <w:uiPriority w:val="9"/>
    <w:unhideWhenUsed/>
    <w:qFormat/>
    <w:rsid w:val="00F5135F"/>
    <w:pPr>
      <w:keepNext/>
      <w:keepLines/>
      <w:spacing w:before="240" w:after="40" w:line="240" w:lineRule="auto"/>
      <w:outlineLvl w:val="1"/>
    </w:pPr>
    <w:rPr>
      <w:rFonts w:asciiTheme="majorHAnsi" w:eastAsiaTheme="majorEastAsia" w:hAnsiTheme="majorHAnsi" w:cstheme="majorBidi"/>
      <w:bCs/>
      <w:color w:val="000000" w:themeColor="text1"/>
      <w:sz w:val="48"/>
      <w:szCs w:val="26"/>
    </w:rPr>
  </w:style>
  <w:style w:type="paragraph" w:styleId="Rubrik3">
    <w:name w:val="heading 3"/>
    <w:aliases w:val="Rubrik 3 VGR"/>
    <w:basedOn w:val="Normal"/>
    <w:next w:val="Normal"/>
    <w:link w:val="Rubrik3Char"/>
    <w:uiPriority w:val="9"/>
    <w:unhideWhenUsed/>
    <w:qFormat/>
    <w:rsid w:val="00F5135F"/>
    <w:pPr>
      <w:keepNext/>
      <w:keepLines/>
      <w:spacing w:before="240" w:after="40" w:line="240" w:lineRule="auto"/>
      <w:outlineLvl w:val="2"/>
    </w:pPr>
    <w:rPr>
      <w:rFonts w:asciiTheme="majorHAnsi" w:eastAsiaTheme="majorEastAsia" w:hAnsiTheme="majorHAnsi" w:cstheme="majorBidi"/>
      <w:bCs/>
      <w:color w:val="000000" w:themeColor="text1"/>
      <w:sz w:val="40"/>
    </w:rPr>
  </w:style>
  <w:style w:type="paragraph" w:styleId="Rubrik4">
    <w:name w:val="heading 4"/>
    <w:aliases w:val="Rubrik 4 VGR"/>
    <w:basedOn w:val="Normal"/>
    <w:next w:val="Normal"/>
    <w:link w:val="Rubrik4Char"/>
    <w:uiPriority w:val="9"/>
    <w:unhideWhenUsed/>
    <w:qFormat/>
    <w:rsid w:val="00F5135F"/>
    <w:pPr>
      <w:keepNext/>
      <w:keepLines/>
      <w:spacing w:before="240" w:after="40" w:line="240" w:lineRule="auto"/>
      <w:outlineLvl w:val="3"/>
    </w:pPr>
    <w:rPr>
      <w:rFonts w:asciiTheme="majorHAnsi" w:eastAsiaTheme="majorEastAsia" w:hAnsiTheme="majorHAnsi" w:cstheme="majorBidi"/>
      <w:bCs/>
      <w:iCs/>
      <w:color w:val="000000" w:themeColor="text1"/>
      <w:sz w:val="32"/>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Rubrik5mellanrubrikVGR">
    <w:name w:val="Rubrik 5 mellanrubrik VGR"/>
    <w:basedOn w:val="Rubrik5"/>
    <w:next w:val="Normal"/>
    <w:uiPriority w:val="2"/>
    <w:qFormat/>
    <w:rsid w:val="00211487"/>
    <w:pPr>
      <w:widowControl w:val="0"/>
      <w:autoSpaceDE w:val="0"/>
      <w:autoSpaceDN w:val="0"/>
      <w:adjustRightInd w:val="0"/>
      <w:spacing w:after="40" w:line="240" w:lineRule="auto"/>
      <w:textAlignment w:val="center"/>
    </w:pPr>
    <w:rPr>
      <w:rFonts w:ascii="Calibri" w:hAnsi="Calibri"/>
      <w:b/>
      <w:color w:val="000000"/>
      <w:sz w:val="26"/>
      <w:szCs w:val="1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Information,Enhet/nämnd"/>
    <w:basedOn w:val="Normal"/>
    <w:next w:val="Normal"/>
    <w:link w:val="UnderrubrikChar"/>
    <w:qFormat/>
    <w:rsid w:val="005D5E5B"/>
    <w:pPr>
      <w:spacing w:after="60" w:line="240" w:lineRule="exact"/>
    </w:pPr>
    <w:rPr>
      <w:rFonts w:ascii="Calibri" w:eastAsia="MS Gothic" w:hAnsi="Calibri"/>
      <w:sz w:val="20"/>
    </w:rPr>
  </w:style>
  <w:style w:type="character" w:customStyle="1" w:styleId="UnderrubrikChar">
    <w:name w:val="Underrubrik Char"/>
    <w:aliases w:val="Information Char,Enhet/nämnd Char"/>
    <w:link w:val="Underrubrik"/>
    <w:rsid w:val="005D5E5B"/>
    <w:rPr>
      <w:rFonts w:ascii="Calibri" w:eastAsia="MS Gothic" w:hAnsi="Calibri"/>
      <w:szCs w:val="24"/>
    </w:rPr>
  </w:style>
  <w:style w:type="character" w:customStyle="1" w:styleId="Rubrik1Char">
    <w:name w:val="Rubrik 1 Char"/>
    <w:aliases w:val="Rubrik VGR Char"/>
    <w:link w:val="Rubrik1"/>
    <w:rsid w:val="006753EC"/>
    <w:rPr>
      <w:rFonts w:ascii="Calibri" w:eastAsia="MS Gothic" w:hAnsi="Calibri"/>
      <w:bCs/>
      <w:kern w:val="32"/>
      <w:sz w:val="60"/>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sz w:val="40"/>
    </w:rPr>
  </w:style>
  <w:style w:type="character" w:customStyle="1" w:styleId="Rubrik2Char">
    <w:name w:val="Rubrik 2 Char"/>
    <w:aliases w:val="Rubrik 2 VGR Char"/>
    <w:basedOn w:val="Standardstycketeckensnitt"/>
    <w:link w:val="Rubrik2"/>
    <w:uiPriority w:val="3"/>
    <w:rsid w:val="00F5135F"/>
    <w:rPr>
      <w:rFonts w:asciiTheme="majorHAnsi" w:eastAsiaTheme="majorEastAsia" w:hAnsiTheme="majorHAnsi" w:cstheme="majorBidi"/>
      <w:bCs/>
      <w:color w:val="000000" w:themeColor="text1"/>
      <w:sz w:val="48"/>
      <w:szCs w:val="26"/>
    </w:rPr>
  </w:style>
  <w:style w:type="character" w:customStyle="1" w:styleId="Rubrik3Char">
    <w:name w:val="Rubrik 3 Char"/>
    <w:aliases w:val="Rubrik 3 VGR Char"/>
    <w:basedOn w:val="Standardstycketeckensnitt"/>
    <w:link w:val="Rubrik3"/>
    <w:uiPriority w:val="9"/>
    <w:rsid w:val="00F5135F"/>
    <w:rPr>
      <w:rFonts w:asciiTheme="majorHAnsi" w:eastAsiaTheme="majorEastAsia" w:hAnsiTheme="majorHAnsi" w:cstheme="majorBidi"/>
      <w:bCs/>
      <w:color w:val="000000" w:themeColor="text1"/>
      <w:sz w:val="40"/>
      <w:szCs w:val="24"/>
    </w:rPr>
  </w:style>
  <w:style w:type="character" w:customStyle="1" w:styleId="Rubrik4Char">
    <w:name w:val="Rubrik 4 Char"/>
    <w:aliases w:val="Rubrik 4 VGR Char"/>
    <w:basedOn w:val="Standardstycketeckensnitt"/>
    <w:link w:val="Rubrik4"/>
    <w:uiPriority w:val="9"/>
    <w:rsid w:val="00F5135F"/>
    <w:rPr>
      <w:rFonts w:asciiTheme="majorHAnsi" w:eastAsiaTheme="majorEastAsia" w:hAnsiTheme="majorHAnsi" w:cstheme="majorBidi"/>
      <w:bCs/>
      <w:iCs/>
      <w:color w:val="000000" w:themeColor="text1"/>
      <w:sz w:val="32"/>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
    <w:uiPriority w:val="34"/>
    <w:qFormat/>
    <w:rsid w:val="0062184C"/>
    <w:pPr>
      <w:numPr>
        <w:numId w:val="6"/>
      </w:numPr>
      <w:spacing w:after="40" w:line="240" w:lineRule="auto"/>
      <w:ind w:left="714" w:right="868" w:hanging="357"/>
    </w:pPr>
  </w:style>
  <w:style w:type="paragraph" w:styleId="Normalwebb">
    <w:name w:val="Normal (Web)"/>
    <w:basedOn w:val="Normal"/>
    <w:uiPriority w:val="99"/>
    <w:unhideWhenUsed/>
    <w:rsid w:val="003A6484"/>
    <w:pPr>
      <w:spacing w:after="0" w:line="240" w:lineRule="auto"/>
    </w:pPr>
    <w:rPr>
      <w:rFonts w:ascii="Calibri" w:eastAsiaTheme="minorHAnsi" w:hAnsi="Calibri" w:cs="Calibri"/>
      <w:sz w:val="22"/>
      <w:szCs w:val="22"/>
    </w:rPr>
  </w:style>
  <w:style w:type="paragraph" w:customStyle="1" w:styleId="Omslagsrubrik">
    <w:name w:val="Omslagsrubrik"/>
    <w:basedOn w:val="Normal"/>
    <w:link w:val="OmslagsrubrikChar"/>
    <w:uiPriority w:val="3"/>
    <w:qFormat/>
    <w:rsid w:val="00800958"/>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800958"/>
    <w:rPr>
      <w:rFonts w:asciiTheme="majorHAnsi" w:hAnsiTheme="majorHAnsi"/>
      <w:sz w:val="96"/>
      <w:szCs w:val="24"/>
    </w:rPr>
  </w:style>
  <w:style w:type="paragraph" w:customStyle="1" w:styleId="Normalefterlista">
    <w:name w:val="Normal efter lista"/>
    <w:basedOn w:val="Normal"/>
    <w:next w:val="Normal"/>
    <w:uiPriority w:val="3"/>
    <w:qFormat/>
    <w:rsid w:val="00800958"/>
    <w:pPr>
      <w:spacing w:before="200"/>
    </w:pPr>
    <w:rPr>
      <w:rFonts w:eastAsia="MS Gothic"/>
    </w:rPr>
  </w:style>
  <w:style w:type="character" w:styleId="Hyperlnk">
    <w:name w:val="Hyperlink"/>
    <w:basedOn w:val="Standardstycketeckensnitt"/>
    <w:uiPriority w:val="99"/>
    <w:unhideWhenUsed/>
    <w:rsid w:val="00800958"/>
    <w:rPr>
      <w:color w:val="006298" w:themeColor="hyperlink"/>
      <w:u w:val="single"/>
    </w:rPr>
  </w:style>
  <w:style w:type="paragraph" w:customStyle="1" w:styleId="Default">
    <w:name w:val="Default"/>
    <w:rsid w:val="00800958"/>
    <w:pPr>
      <w:autoSpaceDE w:val="0"/>
      <w:autoSpaceDN w:val="0"/>
      <w:adjustRightInd w:val="0"/>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67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grfolkhogskolor.se/projekt--uppdragskurser/vi/material-for-vi-persona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lia.a.jacobsson@vgregion.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Jul_J\Dropbox\Jobbet%20PC\VI%20och%20folkh&#246;gskolan\VI\Grafisk%20profil\Logotyper%20och%20mallar\Mallar%20fr&#229;n%20Tobias\Sv__Sl&#228;ng_g&#228;rna_iv&#228;g_ett_mail_sen_n&#228;r_mallarna_&#228;r_uppe.__)\FHSK%20Informationsblad.dotx" TargetMode="External"/></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GR Dokument FHSK" ma:contentTypeID="0x01010006EBECDF67F89F4D8BC5FAF3B8FA559B170045AAA526F91C264C8F92D80D48D34F71" ma:contentTypeVersion="20" ma:contentTypeDescription="" ma:contentTypeScope="" ma:versionID="e85f45638d1a898fb481661e95deb003">
  <xsd:schema xmlns:xsd="http://www.w3.org/2001/XMLSchema" xmlns:xs="http://www.w3.org/2001/XMLSchema" xmlns:p="http://schemas.microsoft.com/office/2006/metadata/properties" xmlns:ns2="6b7cd384-e66e-41db-8738-5ddeeacefea1" xmlns:ns3="597d7713-8a3d-4bd2-ae30-edced55b2c1b" xmlns:ns6="4552c23f-a756-462f-8287-3ff35245ed68" xmlns:ns7="b1772e28-5c43-4979-91d1-0f68e7ff0f51" targetNamespace="http://schemas.microsoft.com/office/2006/metadata/properties" ma:root="true" ma:fieldsID="f482cee521a416bd18e20f086198cb26" ns2:_="" ns3:_="" ns6:_="" ns7:_="">
    <xsd:import namespace="6b7cd384-e66e-41db-8738-5ddeeacefea1"/>
    <xsd:import namespace="597d7713-8a3d-4bd2-ae30-edced55b2c1b"/>
    <xsd:import namespace="4552c23f-a756-462f-8287-3ff35245ed68"/>
    <xsd:import namespace="b1772e28-5c43-4979-91d1-0f68e7ff0f51"/>
    <xsd:element name="properties">
      <xsd:complexType>
        <xsd:sequence>
          <xsd:element name="documentManagement">
            <xsd:complexType>
              <xsd:all>
                <xsd:element ref="ns2:_dlc_DocId" minOccurs="0"/>
                <xsd:element ref="ns2:_dlc_DocIdUrl" minOccurs="0"/>
                <xsd:element ref="ns2:_dlc_DocIdPersistId" minOccurs="0"/>
                <xsd:element ref="ns3:m534ae9efef34a1ab5a1291502fec5e5" minOccurs="0"/>
                <xsd:element ref="ns2:TaxCatchAll" minOccurs="0"/>
                <xsd:element ref="ns2:TaxCatchAllLabel" minOccurs="0"/>
                <xsd:element ref="ns3:a7144f27c6ef407e8fb4465121afbe2b" minOccurs="0"/>
                <xsd:element ref="ns3:ec6953a5eee3424faece5c2353cf0721" minOccurs="0"/>
                <xsd:element ref="ns3:VGR_EgenAmnesindelning" minOccurs="0"/>
                <xsd:element ref="ns2:TaxKeywordTaxHTField" minOccurs="0"/>
                <xsd:element ref="ns3:VGR_DokBeskrivning" minOccurs="0"/>
                <xsd:element ref="ns3:VGR_TillgangligFran" minOccurs="0"/>
                <xsd:element ref="ns3:VGR_TillgangligTill" minOccurs="0"/>
                <xsd:element ref="ns3:VGR_AtkomstRatt" minOccurs="0"/>
                <xsd:element ref="ns3:VGR_Sekretess" minOccurs="0"/>
                <xsd:element ref="ns3:i1597c54c9084fe5ae9163fac681e86b" minOccurs="0"/>
                <xsd:element ref="ns3:VGR_PubliceratAv" minOccurs="0"/>
                <xsd:element ref="ns3:VGR_PubliceratDatum" minOccurs="0"/>
                <xsd:element ref="ns3:VGR_DokStatus" minOccurs="0"/>
                <xsd:element ref="ns3:VGR_DokStatusMessage" minOccurs="0"/>
                <xsd:element ref="ns3:VGR_DokItemId" minOccurs="0"/>
                <xsd:element ref="ns3:VGR_MellanarkivId" minOccurs="0"/>
                <xsd:element ref="ns3:VGR_MellanarkivUrl" minOccurs="0"/>
                <xsd:element ref="ns3:VGR_MellanarkivWebbUrl" minOccurs="0"/>
                <xsd:element ref="ns3:VGR_ArkivDatum" minOccurs="0"/>
                <xsd:element ref="ns3:VGR_Gallras" minOccurs="0"/>
                <xsd:element ref="ns6:db9dd4ef95cf4e8e99fa76be0443279b" minOccurs="0"/>
                <xsd:element ref="ns7:Omr_x00e5_de" minOccurs="0"/>
                <xsd:element ref="ns7:Administration" minOccurs="0"/>
                <xsd:element ref="ns7:Ekonomi" minOccurs="0"/>
                <xsd:element ref="ns7:HR" minOccurs="0"/>
                <xsd:element ref="ns7:Projekt_x0020_och_x0020_program" minOccurs="0"/>
                <xsd:element ref="ns7:M_x00f6_tesanteckningar" minOccurs="0"/>
                <xsd:element ref="ns7:Kommunikation" minOccurs="0"/>
                <xsd:element ref="ns7:IS_x002d_IT" minOccurs="0"/>
                <xsd:element ref="ns7:Styrelse" minOccurs="0"/>
                <xsd:element ref="ns7:G_x00e4_ller_x0020__x00e5_r" minOccurs="0"/>
                <xsd:element ref="ns7:G_x00e4_ller_x0020_enhet" minOccurs="0"/>
                <xsd:element ref="ns7:MediaServiceMetadata" minOccurs="0"/>
                <xsd:element ref="ns7:MediaServiceFastMetadata" minOccurs="0"/>
                <xsd:element ref="ns7: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cd384-e66e-41db-8738-5ddeeacefea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2" nillable="true" ma:displayName="Taxonomy Catch All Column" ma:hidden="true" ma:list="{8384312f-3c61-4903-92bf-082507173b2c}" ma:internalName="TaxCatchAll" ma:showField="CatchAllData" ma:web="6b7cd384-e66e-41db-8738-5ddeeacefe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384312f-3c61-4903-92bf-082507173b2c}" ma:internalName="TaxCatchAllLabel" ma:readOnly="true" ma:showField="CatchAllDataLabel" ma:web="6b7cd384-e66e-41db-8738-5ddeeacefea1">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Företagsnyckelord"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11"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5"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7"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9"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22"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3"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4"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5"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6"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7"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9"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30"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31"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Allmän handling"/>
          <xsd:enumeration value="Fel vid allmän handling"/>
        </xsd:restriction>
      </xsd:simpleType>
    </xsd:element>
    <xsd:element name="VGR_DokStatusMessage" ma:index="34" nillable="true" ma:displayName="Dokumentlogg" ma:hidden="true" ma:internalName="VGR_DokStatusMessage" ma:readOnly="true">
      <xsd:simpleType>
        <xsd:restriction base="dms:Note">
          <xsd:maxLength value="62000"/>
        </xsd:restriction>
      </xsd:simpleType>
    </xsd:element>
    <xsd:element name="VGR_DokItemId" ma:index="35" nillable="true" ma:displayName="DokItemId" ma:hidden="true" ma:internalName="VGR_DokItemId" ma:readOnly="true">
      <xsd:simpleType>
        <xsd:restriction base="dms:Text">
          <xsd:maxLength value="255"/>
        </xsd:restriction>
      </xsd:simpleType>
    </xsd:element>
    <xsd:element name="VGR_MellanarkivId" ma:index="36" nillable="true" ma:displayName="MellanarkivId" ma:hidden="true" ma:internalName="VGR_MellanarkivId" ma:readOnly="true">
      <xsd:simpleType>
        <xsd:restriction base="dms:Text">
          <xsd:maxLength value="255"/>
        </xsd:restriction>
      </xsd:simpleType>
    </xsd:element>
    <xsd:element name="VGR_MellanarkivUrl" ma:index="37"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8" nillable="true" ma:displayName="Arkivlänk för webben" ma:hidden="true" ma:internalName="VGR_MellanarkivWebbUrl" ma:readOnly="true">
      <xsd:simpleType>
        <xsd:restriction base="dms:Text">
          <xsd:maxLength value="255"/>
        </xsd:restriction>
      </xsd:simpleType>
    </xsd:element>
    <xsd:element name="VGR_ArkivDatum" ma:index="39" nillable="true" ma:displayName="ArkivDatum" ma:format="DateTime" ma:hidden="true" ma:internalName="VGR_ArkivDatum" ma:readOnly="true">
      <xsd:simpleType>
        <xsd:restriction base="dms:DateTime"/>
      </xsd:simpleType>
    </xsd:element>
    <xsd:element name="VGR_Gallras" ma:index="40"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db9dd4ef95cf4e8e99fa76be0443279b" ma:index="44" nillable="true" ma:taxonomy="true" ma:internalName="db9dd4ef95cf4e8e99fa76be0443279b" ma:taxonomyFieldName="Handlingstyp_FHSK" ma:displayName="Handlingstyp FHSK" ma:fieldId="{db9dd4ef-95cf-4e8e-99fa-76be0443279b}" ma:sspId="5c300478-92f1-4a1e-b2db-7f8c75821d37" ma:termSetId="a813d506-6abe-4ae7-b970-cc79337e208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772e28-5c43-4979-91d1-0f68e7ff0f51" elementFormDefault="qualified">
    <xsd:import namespace="http://schemas.microsoft.com/office/2006/documentManagement/types"/>
    <xsd:import namespace="http://schemas.microsoft.com/office/infopath/2007/PartnerControls"/>
    <xsd:element name="Omr_x00e5_de" ma:index="46" nillable="true" ma:displayName="Område" ma:internalName="Omr_x00e5_de">
      <xsd:complexType>
        <xsd:complexContent>
          <xsd:extension base="dms:MultiChoice">
            <xsd:sequence>
              <xsd:element name="Value" maxOccurs="unbounded" minOccurs="0" nillable="true">
                <xsd:simpleType>
                  <xsd:restriction base="dms:Choice">
                    <xsd:enumeration value="Administration"/>
                    <xsd:enumeration value="Ekonomi"/>
                    <xsd:enumeration value="HR"/>
                    <xsd:enumeration value="Projekt och program"/>
                    <xsd:enumeration value="Mötesanteckningar"/>
                    <xsd:enumeration value="Kommunikation"/>
                    <xsd:enumeration value="IS-IT"/>
                    <xsd:enumeration value="Styrelse"/>
                  </xsd:restriction>
                </xsd:simpleType>
              </xsd:element>
            </xsd:sequence>
          </xsd:extension>
        </xsd:complexContent>
      </xsd:complexType>
    </xsd:element>
    <xsd:element name="Administration" ma:index="47" nillable="true" ma:displayName="Administration" ma:format="Dropdown" ma:internalName="Administration">
      <xsd:complexType>
        <xsd:complexContent>
          <xsd:extension base="dms:MultiChoice">
            <xsd:sequence>
              <xsd:element name="Value" maxOccurs="unbounded" minOccurs="0" nillable="true">
                <xsd:simpleType>
                  <xsd:restriction base="dms:Choice">
                    <xsd:enumeration value="Dokumenthantering"/>
                    <xsd:enumeration value="Heroma Personal"/>
                    <xsd:enumeration value="Manual, rutin, lathund"/>
                    <xsd:enumeration value="Process"/>
                    <xsd:enumeration value="Presentation"/>
                  </xsd:restriction>
                </xsd:simpleType>
              </xsd:element>
            </xsd:sequence>
          </xsd:extension>
        </xsd:complexContent>
      </xsd:complexType>
    </xsd:element>
    <xsd:element name="Ekonomi" ma:index="48" nillable="true" ma:displayName="Ekonomi" ma:internalName="Ekonomi">
      <xsd:complexType>
        <xsd:complexContent>
          <xsd:extension base="dms:MultiChoice">
            <xsd:sequence>
              <xsd:element name="Value" maxOccurs="unbounded" minOccurs="0" nillable="true">
                <xsd:simpleType>
                  <xsd:restriction base="dms:Choice">
                    <xsd:enumeration value="Central Ekonomi"/>
                    <xsd:enumeration value="Ekonomistyrning"/>
                    <xsd:enumeration value="Bokslut"/>
                    <xsd:enumeration value="Delårsbokslut"/>
                    <xsd:enumeration value="Budget"/>
                    <xsd:enumeration value="Uppföljning"/>
                    <xsd:enumeration value="Investeringar"/>
                    <xsd:enumeration value="Löpande driftredovisningar"/>
                    <xsd:enumeration value="Projekt"/>
                    <xsd:enumeration value="Utredningar"/>
                    <xsd:enumeration value="Kalkyler &amp; Beräkningar"/>
                    <xsd:enumeration value="Bidrag"/>
                  </xsd:restriction>
                </xsd:simpleType>
              </xsd:element>
            </xsd:sequence>
          </xsd:extension>
        </xsd:complexContent>
      </xsd:complexType>
    </xsd:element>
    <xsd:element name="HR" ma:index="49" nillable="true" ma:displayName="HR" ma:internalName="HR">
      <xsd:complexType>
        <xsd:complexContent>
          <xsd:extension base="dms:MultiChoice">
            <xsd:sequence>
              <xsd:element name="Value" maxOccurs="unbounded" minOccurs="0" nillable="true">
                <xsd:simpleType>
                  <xsd:restriction base="dms:Choice">
                    <xsd:enumeration value="HR"/>
                  </xsd:restriction>
                </xsd:simpleType>
              </xsd:element>
            </xsd:sequence>
          </xsd:extension>
        </xsd:complexContent>
      </xsd:complexType>
    </xsd:element>
    <xsd:element name="Projekt_x0020_och_x0020_program" ma:index="50" nillable="true" ma:displayName="Projekt och program" ma:internalName="Projekt_x0020_och_x0020_program">
      <xsd:complexType>
        <xsd:complexContent>
          <xsd:extension base="dms:MultiChoice">
            <xsd:sequence>
              <xsd:element name="Value" maxOccurs="unbounded" minOccurs="0" nillable="true">
                <xsd:simpleType>
                  <xsd:restriction base="dms:Choice">
                    <xsd:enumeration value="VI-projektet"/>
                    <xsd:enumeration value="Program ViA"/>
                    <xsd:enumeration value="Språkteamet"/>
                  </xsd:restriction>
                </xsd:simpleType>
              </xsd:element>
            </xsd:sequence>
          </xsd:extension>
        </xsd:complexContent>
      </xsd:complexType>
    </xsd:element>
    <xsd:element name="M_x00f6_tesanteckningar" ma:index="51" nillable="true" ma:displayName="Mötesanteckningar" ma:internalName="M_x00f6_tesanteckningar">
      <xsd:complexType>
        <xsd:complexContent>
          <xsd:extension base="dms:MultiChoice">
            <xsd:sequence>
              <xsd:element name="Value" maxOccurs="unbounded" minOccurs="0" nillable="true">
                <xsd:simpleType>
                  <xsd:restriction base="dms:Choice">
                    <xsd:enumeration value="APT"/>
                    <xsd:enumeration value="Kanslimöte"/>
                  </xsd:restriction>
                </xsd:simpleType>
              </xsd:element>
            </xsd:sequence>
          </xsd:extension>
        </xsd:complexContent>
      </xsd:complexType>
    </xsd:element>
    <xsd:element name="Kommunikation" ma:index="52" nillable="true" ma:displayName="Kommunikation" ma:internalName="Kommunikation">
      <xsd:complexType>
        <xsd:complexContent>
          <xsd:extension base="dms:MultiChoice">
            <xsd:sequence>
              <xsd:element name="Value" maxOccurs="unbounded" minOccurs="0" nillable="true">
                <xsd:simpleType>
                  <xsd:restriction base="dms:Choice">
                    <xsd:enumeration value="Kommunikationsplaner"/>
                    <xsd:enumeration value="Marknadsföring"/>
                  </xsd:restriction>
                </xsd:simpleType>
              </xsd:element>
            </xsd:sequence>
          </xsd:extension>
        </xsd:complexContent>
      </xsd:complexType>
    </xsd:element>
    <xsd:element name="IS_x002d_IT" ma:index="53" nillable="true" ma:displayName="IS-IT" ma:internalName="IS_x002d_IT">
      <xsd:complexType>
        <xsd:complexContent>
          <xsd:extension base="dms:MultiChoice">
            <xsd:sequence>
              <xsd:element name="Value" maxOccurs="unbounded" minOccurs="0" nillable="true">
                <xsd:simpleType>
                  <xsd:restriction base="dms:Choice">
                    <xsd:enumeration value="IS-IT Plan"/>
                  </xsd:restriction>
                </xsd:simpleType>
              </xsd:element>
            </xsd:sequence>
          </xsd:extension>
        </xsd:complexContent>
      </xsd:complexType>
    </xsd:element>
    <xsd:element name="Styrelse" ma:index="54" nillable="true" ma:displayName="Styrelse" ma:internalName="Styrelse">
      <xsd:complexType>
        <xsd:complexContent>
          <xsd:extension base="dms:MultiChoice">
            <xsd:sequence>
              <xsd:element name="Value" maxOccurs="unbounded" minOccurs="0" nillable="true">
                <xsd:simpleType>
                  <xsd:restriction base="dms:Choice">
                    <xsd:enumeration value="Styrelsemöten"/>
                    <xsd:enumeration value="Planering möten"/>
                    <xsd:enumeration value="Kontaktuppgifter"/>
                    <xsd:enumeration value="Kurs &amp; Utbildning"/>
                    <xsd:enumeration value="Nämndsekreterare"/>
                  </xsd:restriction>
                </xsd:simpleType>
              </xsd:element>
            </xsd:sequence>
          </xsd:extension>
        </xsd:complexContent>
      </xsd:complexType>
    </xsd:element>
    <xsd:element name="G_x00e4_ller_x0020__x00e5_r" ma:index="55" nillable="true" ma:displayName="Gäller år" ma:internalName="G_x00e4_ller_x0020__x00e5_r">
      <xsd:complexType>
        <xsd:complexContent>
          <xsd:extension base="dms:MultiChoice">
            <xsd:sequence>
              <xsd:element name="Value" maxOccurs="unbounded" minOccurs="0" nillable="tru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sequence>
          </xsd:extension>
        </xsd:complexContent>
      </xsd:complexType>
    </xsd:element>
    <xsd:element name="G_x00e4_ller_x0020_enhet" ma:index="56" nillable="true" ma:displayName="Gäller enhet" ma:internalName="G_x00e4_ller_x0020_enhet">
      <xsd:complexType>
        <xsd:complexContent>
          <xsd:extension base="dms:MultiChoice">
            <xsd:sequence>
              <xsd:element name="Value" maxOccurs="unbounded" minOccurs="0" nillable="true">
                <xsd:simpleType>
                  <xsd:restriction base="dms:Choice">
                    <xsd:enumeration value="Folkhögskoleförvaltningen"/>
                    <xsd:enumeration value="Folkhögskolekansliet"/>
                    <xsd:enumeration value="Billströmska folkhögskolan"/>
                    <xsd:enumeration value="Dalslands folkhögskola"/>
                    <xsd:enumeration value="Fristads folkhögskola"/>
                    <xsd:enumeration value="Grebbestads folkhögskola"/>
                    <xsd:enumeration value="Göteborgs folkhögskola"/>
                    <xsd:enumeration value="Vara folkhögskola"/>
                  </xsd:restriction>
                </xsd:simpleType>
              </xsd:element>
            </xsd:sequence>
          </xsd:extension>
        </xsd:complexContent>
      </xsd:complexType>
    </xsd:element>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_Flow_SignoffStatus" ma:index="59" nillable="true" ma:displayName="Godkännandestatus" ma:internalName="Godk_x00e4_nnande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7cd384-e66e-41db-8738-5ddeeacefea1">FHSK3982-1927084364-38</_dlc_DocId>
    <TaxCatchAll xmlns="6b7cd384-e66e-41db-8738-5ddeeacefea1"/>
    <_dlc_DocIdUrl xmlns="6b7cd384-e66e-41db-8738-5ddeeacefea1">
      <Url>https://vgregion.sharepoint.com/sites/sy-fhsk-folkhogskolekansliet-personal/_layouts/15/DocIdRedir.aspx?ID=FHSK3982-1927084364-38</Url>
      <Description>FHSK3982-1927084364-38</Description>
    </_dlc_DocIdUrl>
    <db9dd4ef95cf4e8e99fa76be0443279b xmlns="4552c23f-a756-462f-8287-3ff35245ed68">
      <Terms xmlns="http://schemas.microsoft.com/office/infopath/2007/PartnerControls"/>
    </db9dd4ef95cf4e8e99fa76be0443279b>
    <ec6953a5eee3424faece5c2353cf0721 xmlns="597d7713-8a3d-4bd2-ae30-edced55b2c1b">
      <Terms xmlns="http://schemas.microsoft.com/office/infopath/2007/PartnerControls"/>
    </ec6953a5eee3424faece5c2353cf0721>
    <VGR_DokBeskrivning xmlns="597d7713-8a3d-4bd2-ae30-edced55b2c1b" xsi:nil="true"/>
    <HR xmlns="b1772e28-5c43-4979-91d1-0f68e7ff0f51"/>
    <M_x00f6_tesanteckningar xmlns="b1772e28-5c43-4979-91d1-0f68e7ff0f51"/>
    <VGR_EgenAmnesindelning xmlns="597d7713-8a3d-4bd2-ae30-edced55b2c1b" xsi:nil="true"/>
    <IS_x002d_IT xmlns="b1772e28-5c43-4979-91d1-0f68e7ff0f51"/>
    <Projekt_x0020_och_x0020_program xmlns="b1772e28-5c43-4979-91d1-0f68e7ff0f51"/>
    <a7144f27c6ef407e8fb4465121afbe2b xmlns="597d7713-8a3d-4bd2-ae30-edced55b2c1b">
      <Terms xmlns="http://schemas.microsoft.com/office/infopath/2007/PartnerControls"/>
    </a7144f27c6ef407e8fb4465121afbe2b>
    <G_x00e4_ller_x0020_enhet xmlns="b1772e28-5c43-4979-91d1-0f68e7ff0f51"/>
    <i1597c54c9084fe5ae9163fac681e86b xmlns="597d7713-8a3d-4bd2-ae30-edced55b2c1b">
      <Terms xmlns="http://schemas.microsoft.com/office/infopath/2007/PartnerControls"/>
    </i1597c54c9084fe5ae9163fac681e86b>
    <Administration xmlns="b1772e28-5c43-4979-91d1-0f68e7ff0f51"/>
    <m534ae9efef34a1ab5a1291502fec5e5 xmlns="597d7713-8a3d-4bd2-ae30-edced55b2c1b">
      <Terms xmlns="http://schemas.microsoft.com/office/infopath/2007/PartnerControls"/>
    </m534ae9efef34a1ab5a1291502fec5e5>
    <_Flow_SignoffStatus xmlns="b1772e28-5c43-4979-91d1-0f68e7ff0f51" xsi:nil="true"/>
    <Omr_x00e5_de xmlns="b1772e28-5c43-4979-91d1-0f68e7ff0f51"/>
    <Kommunikation xmlns="b1772e28-5c43-4979-91d1-0f68e7ff0f51"/>
    <Styrelse xmlns="b1772e28-5c43-4979-91d1-0f68e7ff0f51"/>
    <G_x00e4_ller_x0020__x00e5_r xmlns="b1772e28-5c43-4979-91d1-0f68e7ff0f51"/>
    <TaxKeywordTaxHTField xmlns="6b7cd384-e66e-41db-8738-5ddeeacefea1">
      <Terms xmlns="http://schemas.microsoft.com/office/infopath/2007/PartnerControls"/>
    </TaxKeywordTaxHTField>
    <Ekonomi xmlns="b1772e28-5c43-4979-91d1-0f68e7ff0f51"/>
    <VGR_Sekretess xmlns="597d7713-8a3d-4bd2-ae30-edced55b2c1b">Allmän handling - Offentlig</VGR_Sekretess>
    <VGR_AtkomstRatt xmlns="597d7713-8a3d-4bd2-ae30-edced55b2c1b">0</VGR_AtkomstRatt>
    <VGR_DokStatus xmlns="597d7713-8a3d-4bd2-ae30-edced55b2c1b">Arbetsmaterial</VGR_Dok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5752-F970-4E94-9624-16BE91F43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cd384-e66e-41db-8738-5ddeeacefea1"/>
    <ds:schemaRef ds:uri="597d7713-8a3d-4bd2-ae30-edced55b2c1b"/>
    <ds:schemaRef ds:uri="4552c23f-a756-462f-8287-3ff35245ed68"/>
    <ds:schemaRef ds:uri="b1772e28-5c43-4979-91d1-0f68e7ff0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2EF93-3FDD-441E-BD12-03925338BD11}">
  <ds:schemaRefs>
    <ds:schemaRef ds:uri="http://schemas.microsoft.com/sharepoint/events"/>
  </ds:schemaRefs>
</ds:datastoreItem>
</file>

<file path=customXml/itemProps3.xml><?xml version="1.0" encoding="utf-8"?>
<ds:datastoreItem xmlns:ds="http://schemas.openxmlformats.org/officeDocument/2006/customXml" ds:itemID="{974E0C48-7E11-4917-8AEF-69A2AC8B338A}">
  <ds:schemaRefs>
    <ds:schemaRef ds:uri="http://schemas.microsoft.com/sharepoint/v3/contenttype/forms"/>
  </ds:schemaRefs>
</ds:datastoreItem>
</file>

<file path=customXml/itemProps4.xml><?xml version="1.0" encoding="utf-8"?>
<ds:datastoreItem xmlns:ds="http://schemas.openxmlformats.org/officeDocument/2006/customXml" ds:itemID="{AFFEBCDB-5719-48DB-BCFF-53E874FC1462}">
  <ds:schemaRefs>
    <ds:schemaRef ds:uri="http://schemas.microsoft.com/office/2006/metadata/properties"/>
    <ds:schemaRef ds:uri="http://schemas.microsoft.com/office/infopath/2007/PartnerControls"/>
    <ds:schemaRef ds:uri="6b7cd384-e66e-41db-8738-5ddeeacefea1"/>
    <ds:schemaRef ds:uri="4552c23f-a756-462f-8287-3ff35245ed68"/>
    <ds:schemaRef ds:uri="597d7713-8a3d-4bd2-ae30-edced55b2c1b"/>
    <ds:schemaRef ds:uri="b1772e28-5c43-4979-91d1-0f68e7ff0f51"/>
  </ds:schemaRefs>
</ds:datastoreItem>
</file>

<file path=customXml/itemProps5.xml><?xml version="1.0" encoding="utf-8"?>
<ds:datastoreItem xmlns:ds="http://schemas.openxmlformats.org/officeDocument/2006/customXml" ds:itemID="{F5917AE1-5E70-4C91-A3E5-53DBD385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FHSK Informationsblad</Template>
  <TotalTime>0</TotalTime>
  <Pages>1</Pages>
  <Words>220</Words>
  <Characters>1941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2157</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2020-06-29T09:49:00Z</dcterms:created>
  <dcterms:modified xsi:type="dcterms:W3CDTF">2020-08-11T08:59:00Z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0x01010006EBECDF67F89F4D8BC5FAF3B8FA559B170045AAA526F91C264C8F92D80D48D34F71</vt:lpwstr>
  </property>
  <property fmtid="{D5CDD505-2E9C-101B-9397-08002B2CF9AE}" pid="3" name="_dlc_DocIdItemGuid">
    <vt:lpwstr>33e508c1-9cee-47c4-8dc1-6d2d4570b393</vt:lpwstr>
  </property>
  <property fmtid="{D5CDD505-2E9C-101B-9397-08002B2CF9AE}" pid="4" name="VGR_Malltyp">
    <vt:lpwstr>76;#Regional|839fa1e8-0c18-4467-8ac1-f86092cf4989</vt:lpwstr>
  </property>
  <property fmtid="{D5CDD505-2E9C-101B-9397-08002B2CF9AE}" pid="5" name="Handlingstyp_FHSK">
    <vt:lpwstr/>
  </property>
  <property fmtid="{D5CDD505-2E9C-101B-9397-08002B2CF9AE}" pid="6" name="VGR_AmnesIndelning">
    <vt:lpwstr/>
  </property>
  <property fmtid="{D5CDD505-2E9C-101B-9397-08002B2CF9AE}" pid="7" name="TaxKeyword">
    <vt:lpwstr/>
  </property>
  <property fmtid="{D5CDD505-2E9C-101B-9397-08002B2CF9AE}" pid="8" name="VGR_SkapatEnhet">
    <vt:lpwstr/>
  </property>
  <property fmtid="{D5CDD505-2E9C-101B-9397-08002B2CF9AE}" pid="9" name="VGR_UpprattadForEnheter">
    <vt:lpwstr/>
  </property>
  <property fmtid="{D5CDD505-2E9C-101B-9397-08002B2CF9AE}" pid="10" name="VGR_Lagparagraf">
    <vt:lpwstr/>
  </property>
</Properties>
</file>