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F58D9" w14:textId="58CA9197" w:rsidR="222C5F21" w:rsidRDefault="00E0354F" w:rsidP="222C5F21">
      <w:pPr>
        <w:pStyle w:val="Rubrik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53ACC7" wp14:editId="7353F9A0">
                <wp:simplePos x="0" y="0"/>
                <wp:positionH relativeFrom="column">
                  <wp:posOffset>41910</wp:posOffset>
                </wp:positionH>
                <wp:positionV relativeFrom="paragraph">
                  <wp:posOffset>2857500</wp:posOffset>
                </wp:positionV>
                <wp:extent cx="5943600" cy="1404620"/>
                <wp:effectExtent l="0" t="0" r="19050" b="20320"/>
                <wp:wrapTopAndBottom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89761" w14:textId="411AA6A6" w:rsidR="00E0354F" w:rsidRDefault="00E0354F">
                            <w:r>
                              <w:t xml:space="preserve">Den nedanstående texten kan användas som utgångspunkt för </w:t>
                            </w:r>
                            <w:proofErr w:type="spellStart"/>
                            <w:r>
                              <w:t>Vi-projektets</w:t>
                            </w:r>
                            <w:proofErr w:type="spellEnd"/>
                            <w:r>
                              <w:t xml:space="preserve"> samarbetspartners när de ska presentera </w:t>
                            </w:r>
                            <w:proofErr w:type="spellStart"/>
                            <w:r>
                              <w:t>Vi-projektet</w:t>
                            </w:r>
                            <w:proofErr w:type="spellEnd"/>
                            <w:r>
                              <w:t xml:space="preserve"> på hemsidor och dylikt. OBS! Det är viktigt att ha med Europeiska socialfondens logotyp tillsammans med informationen.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53ACC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.3pt;margin-top:225pt;width:46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">
                <v:textbox style="mso-fit-shape-to-text:t">
                  <w:txbxContent>
                    <w:p w14:paraId="4E689761" w14:textId="411AA6A6" w:rsidR="00E0354F" w:rsidRDefault="00E0354F">
                      <w:r>
                        <w:t xml:space="preserve">Den nedanstående texten kan användas som utgångspunkt för </w:t>
                      </w:r>
                      <w:proofErr w:type="spellStart"/>
                      <w:r>
                        <w:t>Vi-projektets</w:t>
                      </w:r>
                      <w:proofErr w:type="spellEnd"/>
                      <w:r>
                        <w:t xml:space="preserve"> samarbetspartners när de ska presentera </w:t>
                      </w:r>
                      <w:proofErr w:type="spellStart"/>
                      <w:r>
                        <w:t>Vi-projektet</w:t>
                      </w:r>
                      <w:proofErr w:type="spellEnd"/>
                      <w:r>
                        <w:t xml:space="preserve"> på hemsidor och dylikt. OBS! Det är viktigt att ha med Europeiska socialfondens logotyp tillsammans med informationen.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8622F">
        <w:rPr>
          <w:noProof/>
        </w:rPr>
        <w:drawing>
          <wp:inline distT="0" distB="0" distL="0" distR="0" wp14:anchorId="5CE0493E" wp14:editId="3B6C7FA9">
            <wp:extent cx="5040630" cy="2497455"/>
            <wp:effectExtent l="0" t="0" r="7620" b="0"/>
            <wp:docPr id="1" name="Bildobjekt 1" descr="En bild som visar tecken,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i-esf-farg-skar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EEC8B" w14:textId="628D10CE" w:rsidR="00E0354F" w:rsidRDefault="00E0354F" w:rsidP="00E0354F">
      <w:pPr>
        <w:pStyle w:val="Underrubrik"/>
      </w:pPr>
    </w:p>
    <w:p w14:paraId="495B1A7C" w14:textId="099FFC9A" w:rsidR="02D028D3" w:rsidRDefault="00E0354F" w:rsidP="064D1C93">
      <w:pPr>
        <w:pStyle w:val="Rubrik3"/>
      </w:pPr>
      <w:r>
        <w:t xml:space="preserve">Kort beskrivning av </w:t>
      </w:r>
      <w:proofErr w:type="spellStart"/>
      <w:r>
        <w:t>Vi-projektet</w:t>
      </w:r>
      <w:proofErr w:type="spellEnd"/>
    </w:p>
    <w:p w14:paraId="5907B013" w14:textId="4717D3D1" w:rsidR="18B8CF34" w:rsidRDefault="18B8CF34" w:rsidP="064D1C93">
      <w:r w:rsidRPr="064D1C93">
        <w:rPr>
          <w:highlight w:val="yellow"/>
        </w:rPr>
        <w:t xml:space="preserve">Plats för </w:t>
      </w:r>
      <w:r w:rsidR="18202AFC" w:rsidRPr="064D1C93">
        <w:rPr>
          <w:highlight w:val="yellow"/>
        </w:rPr>
        <w:t>egen ingress</w:t>
      </w:r>
      <w:r w:rsidR="4470AD12" w:rsidRPr="222C5F21">
        <w:rPr>
          <w:highlight w:val="yellow"/>
        </w:rPr>
        <w:t xml:space="preserve">. </w:t>
      </w:r>
    </w:p>
    <w:p w14:paraId="4437445D" w14:textId="031F2B1F" w:rsidR="004C074C" w:rsidRDefault="005720CC" w:rsidP="00887EF7">
      <w:r>
        <w:t xml:space="preserve">Antalet </w:t>
      </w:r>
      <w:proofErr w:type="spellStart"/>
      <w:r w:rsidR="00BC6721">
        <w:t>u</w:t>
      </w:r>
      <w:r w:rsidR="001736D0">
        <w:t>vas</w:t>
      </w:r>
      <w:proofErr w:type="spellEnd"/>
      <w:r>
        <w:t xml:space="preserve"> ökar i </w:t>
      </w:r>
      <w:r w:rsidR="001736D0">
        <w:t xml:space="preserve">Västra Götaland. Förkortningen </w:t>
      </w:r>
      <w:proofErr w:type="spellStart"/>
      <w:r w:rsidR="00557DBC">
        <w:t>u</w:t>
      </w:r>
      <w:r w:rsidR="001736D0">
        <w:t>vas</w:t>
      </w:r>
      <w:proofErr w:type="spellEnd"/>
      <w:r w:rsidR="001736D0">
        <w:t xml:space="preserve"> står för </w:t>
      </w:r>
      <w:r w:rsidR="005315CD">
        <w:t>u</w:t>
      </w:r>
      <w:r w:rsidR="001736D0">
        <w:t xml:space="preserve">nga som varken </w:t>
      </w:r>
      <w:r w:rsidR="005315CD">
        <w:t xml:space="preserve">arbetar </w:t>
      </w:r>
      <w:r w:rsidR="000E237B">
        <w:t>eller studerar</w:t>
      </w:r>
      <w:r w:rsidR="00DC558F">
        <w:t>.</w:t>
      </w:r>
      <w:r w:rsidR="00162A34">
        <w:t xml:space="preserve"> </w:t>
      </w:r>
      <w:r w:rsidR="000862B0">
        <w:t>Att stå utanför</w:t>
      </w:r>
      <w:r w:rsidR="00033122">
        <w:t xml:space="preserve"> samhällets traditionella sysselsättningar kan vara väldigt påfrestande för </w:t>
      </w:r>
      <w:r w:rsidR="00033122" w:rsidRPr="003C374B">
        <w:t>individen</w:t>
      </w:r>
      <w:r w:rsidR="0018027C">
        <w:t xml:space="preserve">. Samhället å sin sida </w:t>
      </w:r>
      <w:r w:rsidR="002C6071">
        <w:t>går miste om de kunskaper</w:t>
      </w:r>
      <w:r w:rsidR="00557DBC">
        <w:t xml:space="preserve"> </w:t>
      </w:r>
      <w:r w:rsidR="002C6071">
        <w:t xml:space="preserve">och </w:t>
      </w:r>
      <w:r w:rsidR="00F015C6">
        <w:t xml:space="preserve">de personliga resurser </w:t>
      </w:r>
      <w:r w:rsidR="002C6071">
        <w:t>som ungdomarna besitter.</w:t>
      </w:r>
    </w:p>
    <w:p w14:paraId="1814937D" w14:textId="463D5E0E" w:rsidR="00C10D15" w:rsidRDefault="00385E90" w:rsidP="00887EF7">
      <w:proofErr w:type="spellStart"/>
      <w:r>
        <w:t>Vi-projektet</w:t>
      </w:r>
      <w:proofErr w:type="spellEnd"/>
      <w:r>
        <w:t xml:space="preserve"> </w:t>
      </w:r>
      <w:r w:rsidR="009E53F6">
        <w:t>arbeta</w:t>
      </w:r>
      <w:r w:rsidR="00BE6F13">
        <w:t>r</w:t>
      </w:r>
      <w:r w:rsidR="009E53F6">
        <w:t xml:space="preserve"> med de faktorer som sätter käppar i hjulet</w:t>
      </w:r>
      <w:r>
        <w:t xml:space="preserve"> för att </w:t>
      </w:r>
      <w:proofErr w:type="spellStart"/>
      <w:r w:rsidR="00B73AE8">
        <w:t>uvas</w:t>
      </w:r>
      <w:proofErr w:type="spellEnd"/>
      <w:r w:rsidR="0054394C">
        <w:t xml:space="preserve"> </w:t>
      </w:r>
      <w:r w:rsidR="00406364">
        <w:t xml:space="preserve">potential ska kunna komma till sin fulla rätt. </w:t>
      </w:r>
      <w:r w:rsidR="00801CCA">
        <w:t xml:space="preserve">Vi vill </w:t>
      </w:r>
      <w:r w:rsidR="1DABD3B6">
        <w:t>i samråd med ungdomarna</w:t>
      </w:r>
      <w:r w:rsidR="0051495F">
        <w:t xml:space="preserve"> </w:t>
      </w:r>
      <w:r w:rsidR="00351804">
        <w:t xml:space="preserve">förbättra förutsättningarna </w:t>
      </w:r>
      <w:r w:rsidR="00FD23BD">
        <w:t xml:space="preserve">för </w:t>
      </w:r>
      <w:r w:rsidR="00A34BC5">
        <w:t xml:space="preserve">att </w:t>
      </w:r>
      <w:r w:rsidR="008F51A7">
        <w:t xml:space="preserve">unga utan sysselsättning ska </w:t>
      </w:r>
      <w:r w:rsidR="006B6BE1">
        <w:t xml:space="preserve">kunna </w:t>
      </w:r>
      <w:r w:rsidR="008F51A7">
        <w:t>närma sig arbetsmarknaden</w:t>
      </w:r>
      <w:r w:rsidR="00FD23BD">
        <w:t>, få bättre hälsa</w:t>
      </w:r>
      <w:r w:rsidR="008F51A7">
        <w:t xml:space="preserve"> </w:t>
      </w:r>
      <w:r w:rsidR="004746C3">
        <w:t>samt</w:t>
      </w:r>
      <w:r w:rsidR="00F8169D">
        <w:t xml:space="preserve"> </w:t>
      </w:r>
      <w:r w:rsidR="00D20FC7">
        <w:t>känna</w:t>
      </w:r>
      <w:r w:rsidR="00F8169D">
        <w:t xml:space="preserve"> makt</w:t>
      </w:r>
      <w:r w:rsidR="004746C3">
        <w:t xml:space="preserve"> </w:t>
      </w:r>
      <w:r w:rsidR="00F8169D">
        <w:t>över sin framtid</w:t>
      </w:r>
      <w:r w:rsidR="00C10D15">
        <w:t>.</w:t>
      </w:r>
    </w:p>
    <w:p w14:paraId="7F80DB81" w14:textId="71B541F2" w:rsidR="000B1DD6" w:rsidRDefault="006E266F" w:rsidP="00887EF7">
      <w:r w:rsidRPr="006E266F">
        <w:rPr>
          <w:highlight w:val="yellow"/>
        </w:rPr>
        <w:t xml:space="preserve">Plats för att berätta om </w:t>
      </w:r>
      <w:r>
        <w:rPr>
          <w:highlight w:val="yellow"/>
        </w:rPr>
        <w:t xml:space="preserve">den egna </w:t>
      </w:r>
      <w:r w:rsidRPr="006E266F">
        <w:rPr>
          <w:highlight w:val="yellow"/>
        </w:rPr>
        <w:t>organisationens roll</w:t>
      </w:r>
    </w:p>
    <w:p w14:paraId="51AFC41E" w14:textId="4DD8D2B7" w:rsidR="00D8361B" w:rsidRDefault="00D8361B" w:rsidP="00887EF7">
      <w:r>
        <w:t>---</w:t>
      </w:r>
    </w:p>
    <w:p w14:paraId="633B41E3" w14:textId="3250A32C" w:rsidR="00C60C24" w:rsidRPr="00C60C24" w:rsidRDefault="005A0F4F" w:rsidP="00C60C24">
      <w:proofErr w:type="spellStart"/>
      <w:r>
        <w:t>Vi-projektet</w:t>
      </w:r>
      <w:proofErr w:type="spellEnd"/>
      <w:r>
        <w:t xml:space="preserve"> ägs av VGR Folkhögskoleförvaltningen och medfinansieras av Europeiska socialfonden</w:t>
      </w:r>
      <w:r w:rsidRPr="00D467B3">
        <w:t xml:space="preserve">. </w:t>
      </w:r>
      <w:r w:rsidR="00D467B3" w:rsidRPr="00D467B3">
        <w:t>Samverkan</w:t>
      </w:r>
      <w:r w:rsidR="00B23D66">
        <w:t>de</w:t>
      </w:r>
      <w:r w:rsidR="00D467B3" w:rsidRPr="00D467B3">
        <w:t xml:space="preserve"> i projektet är kommunalförbunden i Fyrbodal och Sjuhärad, Rädda Barnen, </w:t>
      </w:r>
      <w:r w:rsidR="00D467B3">
        <w:t>fem</w:t>
      </w:r>
      <w:r w:rsidR="00D467B3" w:rsidRPr="00D467B3">
        <w:t xml:space="preserve"> folkhögskolor, vuxenutbildningen i Borås, Trollhättan och Vänersborg</w:t>
      </w:r>
      <w:r w:rsidR="00765B91">
        <w:t>, Högskolan Väst</w:t>
      </w:r>
      <w:r w:rsidR="00B23D66">
        <w:t>, Sociologiska institutionen vid Uppsala Universitet</w:t>
      </w:r>
      <w:r w:rsidR="00D467B3" w:rsidRPr="00D467B3">
        <w:t xml:space="preserve"> samt 19 kommuner.</w:t>
      </w:r>
      <w:r w:rsidR="00C23B24">
        <w:t xml:space="preserve"> Målet är att nå 1 000 unga under de två år som projektet varar.</w:t>
      </w:r>
      <w:r w:rsidR="00BD4EBA">
        <w:t xml:space="preserve"> </w:t>
      </w:r>
    </w:p>
    <w:sectPr w:rsidR="00C60C24" w:rsidRPr="00C60C24" w:rsidSect="00235B5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2268" w:right="2828" w:bottom="1843" w:left="1134" w:header="680" w:footer="73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210F9" w14:textId="77777777" w:rsidR="004C698B" w:rsidRDefault="004C698B">
      <w:r>
        <w:separator/>
      </w:r>
    </w:p>
  </w:endnote>
  <w:endnote w:type="continuationSeparator" w:id="0">
    <w:p w14:paraId="276114BC" w14:textId="77777777" w:rsidR="004C698B" w:rsidRDefault="004C698B">
      <w:r>
        <w:continuationSeparator/>
      </w:r>
    </w:p>
  </w:endnote>
  <w:endnote w:type="continuationNotice" w:id="1">
    <w:p w14:paraId="0E0BA9BE" w14:textId="77777777" w:rsidR="004C698B" w:rsidRDefault="004C69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F1C1" w14:textId="77777777" w:rsidR="00326C24" w:rsidRDefault="00326C24" w:rsidP="00C43BDD">
    <w:pPr>
      <w:pStyle w:val="Sidfot"/>
      <w:framePr w:wrap="around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E6AF1C2" w14:textId="77777777" w:rsidR="00326C24" w:rsidRDefault="00326C24" w:rsidP="00C43BDD">
    <w:pPr>
      <w:pStyle w:val="Sidfot"/>
      <w:ind w:firstLine="360"/>
    </w:pPr>
  </w:p>
  <w:p w14:paraId="0E6AF1C3" w14:textId="77777777" w:rsidR="005509E7" w:rsidRDefault="005509E7"/>
  <w:p w14:paraId="0E6AF1C4" w14:textId="77777777" w:rsidR="005509E7" w:rsidRDefault="005509E7"/>
  <w:p w14:paraId="0E6AF1C5" w14:textId="77777777" w:rsidR="005509E7" w:rsidRDefault="005509E7"/>
  <w:p w14:paraId="0E6AF1C6" w14:textId="77777777" w:rsidR="005509E7" w:rsidRDefault="005509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F1C7" w14:textId="77777777" w:rsidR="00DE4BF1" w:rsidRPr="00AA0F08" w:rsidRDefault="00DE4BF1" w:rsidP="009E4920">
    <w:pPr>
      <w:pStyle w:val="Sidfot"/>
      <w:ind w:left="-142" w:right="-1276"/>
      <w:jc w:val="center"/>
      <w:rPr>
        <w:rStyle w:val="Sidnummer"/>
        <w:sz w:val="20"/>
      </w:rPr>
    </w:pPr>
    <w:proofErr w:type="spellStart"/>
    <w:r>
      <w:rPr>
        <w:rStyle w:val="Sidnummer"/>
        <w:sz w:val="20"/>
      </w:rPr>
      <w:t>Vi-projektet</w:t>
    </w:r>
    <w:proofErr w:type="spellEnd"/>
    <w:r>
      <w:rPr>
        <w:rStyle w:val="Sidnummer"/>
        <w:sz w:val="20"/>
      </w:rPr>
      <w:t xml:space="preserve"> ägs av Västra Götalandsregionen Folkhögskoleförvaltningen och medfinansieras av ESF.</w:t>
    </w:r>
  </w:p>
  <w:p w14:paraId="0E6AF1C8" w14:textId="77777777" w:rsidR="00326C24" w:rsidRPr="00AA0F08" w:rsidRDefault="00326C24" w:rsidP="00194037">
    <w:pPr>
      <w:pStyle w:val="Sidfot"/>
      <w:jc w:val="left"/>
      <w:rPr>
        <w:rStyle w:val="Sidnummer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F1CA" w14:textId="313DE9EB" w:rsidR="00326C24" w:rsidRDefault="00E7715E" w:rsidP="00DE4447">
    <w:pPr>
      <w:pStyle w:val="Sidfot"/>
      <w:jc w:val="left"/>
    </w:pPr>
    <w:r>
      <w:rPr>
        <w:noProof/>
      </w:rPr>
      <w:drawing>
        <wp:anchor distT="0" distB="0" distL="114300" distR="114300" simplePos="0" relativeHeight="251658245" behindDoc="1" locked="1" layoutInCell="1" allowOverlap="1" wp14:anchorId="2F43AC19" wp14:editId="5AC2BCB4">
          <wp:simplePos x="0" y="0"/>
          <wp:positionH relativeFrom="column">
            <wp:posOffset>-48260</wp:posOffset>
          </wp:positionH>
          <wp:positionV relativeFrom="page">
            <wp:posOffset>9674860</wp:posOffset>
          </wp:positionV>
          <wp:extent cx="852805" cy="766445"/>
          <wp:effectExtent l="0" t="0" r="4445" b="0"/>
          <wp:wrapTight wrapText="bothSides">
            <wp:wrapPolygon edited="0">
              <wp:start x="0" y="0"/>
              <wp:lineTo x="0" y="20938"/>
              <wp:lineTo x="21230" y="20938"/>
              <wp:lineTo x="21230" y="0"/>
              <wp:lineTo x="0" y="0"/>
            </wp:wrapPolygon>
          </wp:wrapTight>
          <wp:docPr id="12" name="Bildobjekt 12" descr="En bild som visar blomma,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esf-svart-tryck_esf-svart-try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80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593">
      <w:rPr>
        <w:noProof/>
      </w:rPr>
      <w:drawing>
        <wp:anchor distT="0" distB="0" distL="114300" distR="114300" simplePos="0" relativeHeight="251658244" behindDoc="1" locked="1" layoutInCell="1" allowOverlap="1" wp14:anchorId="0509DA76" wp14:editId="4394CAE0">
          <wp:simplePos x="0" y="0"/>
          <wp:positionH relativeFrom="column">
            <wp:posOffset>3809365</wp:posOffset>
          </wp:positionH>
          <wp:positionV relativeFrom="page">
            <wp:posOffset>9839960</wp:posOffset>
          </wp:positionV>
          <wp:extent cx="2278800" cy="464400"/>
          <wp:effectExtent l="0" t="0" r="7620" b="0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VGFhskforv_SV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88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D5C" w:rsidRPr="009E6C56">
      <w:rPr>
        <w:noProof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E6AF1D5" wp14:editId="73C9EC20">
              <wp:simplePos x="0" y="0"/>
              <wp:positionH relativeFrom="margin">
                <wp:posOffset>-3810</wp:posOffset>
              </wp:positionH>
              <wp:positionV relativeFrom="page">
                <wp:posOffset>9517380</wp:posOffset>
              </wp:positionV>
              <wp:extent cx="6120000" cy="0"/>
              <wp:effectExtent l="0" t="0" r="0" b="0"/>
              <wp:wrapNone/>
              <wp:docPr id="4" name="Rak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mo="http://schemas.microsoft.com/office/mac/office/2008/main" xmlns:mv="urn:schemas-microsoft-com:mac:vml" xmlns:a14="http://schemas.microsoft.com/office/drawing/2010/main" xmlns:adec="http://schemas.microsoft.com/office/drawing/2017/decorative" xmlns:pic="http://schemas.openxmlformats.org/drawingml/2006/picture">
                            <a:noFill/>
                          </a14:hiddenFill>
                        </a:ext>
                        <a:ext uri="{AF507438-7753-43e0-B8FC-AC1667EBCBE1}">
                          <a14:hiddenEffects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mo="http://schemas.microsoft.com/office/mac/office/2008/main" xmlns:mv="urn:schemas-microsoft-com:mac:vml" xmlns:a14="http://schemas.microsoft.com/office/drawing/2010/main" xmlns:adec="http://schemas.microsoft.com/office/drawing/2017/decorative" xmlns:pic="http://schemas.openxmlformats.org/drawingml/2006/picture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14BEF" id="Rak 4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.3pt,749.4pt" to="481.6pt,7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" strokecolor="#9ea2a2 [3207]" strokeweight="1pt">
              <w10:wrap anchorx="margin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022C1" w14:textId="77777777" w:rsidR="004C698B" w:rsidRDefault="004C698B">
      <w:r>
        <w:separator/>
      </w:r>
    </w:p>
  </w:footnote>
  <w:footnote w:type="continuationSeparator" w:id="0">
    <w:p w14:paraId="15455BBF" w14:textId="77777777" w:rsidR="004C698B" w:rsidRDefault="004C698B">
      <w:r>
        <w:continuationSeparator/>
      </w:r>
    </w:p>
  </w:footnote>
  <w:footnote w:type="continuationNotice" w:id="1">
    <w:p w14:paraId="6839AA5E" w14:textId="77777777" w:rsidR="004C698B" w:rsidRDefault="004C69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F1C0" w14:textId="66B4A435" w:rsidR="005509E7" w:rsidRDefault="00617019" w:rsidP="00DD1F2D">
    <w:pPr>
      <w:pStyle w:val="Sidhuvud"/>
      <w:tabs>
        <w:tab w:val="clear" w:pos="9406"/>
        <w:tab w:val="right" w:pos="7938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0E6AF1CB" wp14:editId="4F304ADD">
              <wp:simplePos x="0" y="0"/>
              <wp:positionH relativeFrom="column">
                <wp:posOffset>3810</wp:posOffset>
              </wp:positionH>
              <wp:positionV relativeFrom="page">
                <wp:posOffset>331470</wp:posOffset>
              </wp:positionV>
              <wp:extent cx="4082400" cy="237600"/>
              <wp:effectExtent l="0" t="0" r="13970" b="10160"/>
              <wp:wrapTight wrapText="bothSides">
                <wp:wrapPolygon edited="0">
                  <wp:start x="0" y="0"/>
                  <wp:lineTo x="0" y="20791"/>
                  <wp:lineTo x="21573" y="20791"/>
                  <wp:lineTo x="21573" y="0"/>
                  <wp:lineTo x="0" y="0"/>
                </wp:wrapPolygon>
              </wp:wrapTight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2400" cy="23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mo="http://schemas.microsoft.com/office/mac/office/2008/main" xmlns:mv="urn:schemas-microsoft-com:mac:vml" xmlns:a14="http://schemas.microsoft.com/office/drawing/2010/main" xmlns:adec="http://schemas.microsoft.com/office/drawing/2017/decorativ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mo="http://schemas.microsoft.com/office/mac/office/2008/main" xmlns:mv="urn:schemas-microsoft-com:mac:vml" xmlns:a14="http://schemas.microsoft.com/office/drawing/2010/main" xmlns:adec="http://schemas.microsoft.com/office/drawing/2017/decorativ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AF1D7" w14:textId="77777777" w:rsidR="00326C24" w:rsidRPr="001860B9" w:rsidRDefault="00326C24" w:rsidP="00E07B1B">
                          <w:pPr>
                            <w:pStyle w:val="Sidfot"/>
                            <w:ind w:left="142" w:hanging="142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E07B1B">
                            <w:rPr>
                              <w:rStyle w:val="Sidnummer"/>
                              <w:rFonts w:asciiTheme="majorHAnsi" w:hAnsi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07B1B">
                            <w:rPr>
                              <w:rStyle w:val="Sidnummer"/>
                              <w:rFonts w:asciiTheme="majorHAnsi" w:hAnsiTheme="majorHAnsi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Pr="00E07B1B">
                            <w:rPr>
                              <w:rStyle w:val="Sidnummer"/>
                              <w:rFonts w:asciiTheme="majorHAnsi" w:hAnsi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C0339">
                            <w:rPr>
                              <w:rStyle w:val="Sidnummer"/>
                              <w:rFonts w:asciiTheme="majorHAnsi" w:hAnsiTheme="maj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07B1B">
                            <w:rPr>
                              <w:rStyle w:val="Sidnummer"/>
                              <w:rFonts w:asciiTheme="majorHAnsi" w:hAnsiTheme="majorHAnsi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AF1C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.3pt;margin-top:26.1pt;width:321.45pt;height:18.7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" filled="f" stroked="f">
              <v:textbox inset="0,0,0,0">
                <w:txbxContent>
                  <w:p w14:paraId="0E6AF1D7" w14:textId="77777777" w:rsidR="00326C24" w:rsidRPr="001860B9" w:rsidRDefault="00326C24" w:rsidP="00E07B1B">
                    <w:pPr>
                      <w:pStyle w:val="Sidfot"/>
                      <w:ind w:left="142" w:hanging="142"/>
                      <w:jc w:val="left"/>
                      <w:rPr>
                        <w:sz w:val="16"/>
                        <w:szCs w:val="16"/>
                      </w:rPr>
                    </w:pPr>
                    <w:r w:rsidRPr="00E07B1B">
                      <w:rPr>
                        <w:rStyle w:val="Sidnummer"/>
                        <w:rFonts w:asciiTheme="majorHAnsi" w:hAnsiTheme="majorHAnsi"/>
                        <w:sz w:val="20"/>
                        <w:szCs w:val="20"/>
                      </w:rPr>
                      <w:fldChar w:fldCharType="begin"/>
                    </w:r>
                    <w:r w:rsidRPr="00E07B1B">
                      <w:rPr>
                        <w:rStyle w:val="Sidnummer"/>
                        <w:rFonts w:asciiTheme="majorHAnsi" w:hAnsiTheme="majorHAnsi"/>
                        <w:sz w:val="20"/>
                        <w:szCs w:val="20"/>
                      </w:rPr>
                      <w:instrText xml:space="preserve">PAGE  </w:instrText>
                    </w:r>
                    <w:r w:rsidRPr="00E07B1B">
                      <w:rPr>
                        <w:rStyle w:val="Sidnummer"/>
                        <w:rFonts w:asciiTheme="majorHAnsi" w:hAnsiTheme="majorHAnsi"/>
                        <w:sz w:val="20"/>
                        <w:szCs w:val="20"/>
                      </w:rPr>
                      <w:fldChar w:fldCharType="separate"/>
                    </w:r>
                    <w:r w:rsidR="00EC0339">
                      <w:rPr>
                        <w:rStyle w:val="Sidnummer"/>
                        <w:rFonts w:asciiTheme="majorHAnsi" w:hAnsiTheme="majorHAnsi"/>
                        <w:noProof/>
                        <w:sz w:val="20"/>
                        <w:szCs w:val="20"/>
                      </w:rPr>
                      <w:t>2</w:t>
                    </w:r>
                    <w:r w:rsidRPr="00E07B1B">
                      <w:rPr>
                        <w:rStyle w:val="Sidnummer"/>
                        <w:rFonts w:asciiTheme="majorHAnsi" w:hAnsiTheme="majorHAnsi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Sidnummer"/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 w:rsidR="00DD1F2D">
      <w:tab/>
    </w:r>
    <w:r w:rsidR="00DD1F2D" w:rsidRPr="009E6C56">
      <w:rPr>
        <w:noProof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0E6AF1CD" wp14:editId="0E6AF1CE">
              <wp:simplePos x="0" y="0"/>
              <wp:positionH relativeFrom="margin">
                <wp:posOffset>-5715</wp:posOffset>
              </wp:positionH>
              <wp:positionV relativeFrom="page">
                <wp:posOffset>9521825</wp:posOffset>
              </wp:positionV>
              <wp:extent cx="6120000" cy="0"/>
              <wp:effectExtent l="0" t="0" r="0" b="0"/>
              <wp:wrapNone/>
              <wp:docPr id="6" name="Rak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mo="http://schemas.microsoft.com/office/mac/office/2008/main" xmlns:mv="urn:schemas-microsoft-com:mac:vml" xmlns:a14="http://schemas.microsoft.com/office/drawing/2010/main" xmlns:adec="http://schemas.microsoft.com/office/drawing/2017/decorative">
                            <a:noFill/>
                          </a14:hiddenFill>
                        </a:ext>
                        <a:ext uri="{AF507438-7753-43e0-B8FC-AC1667EBCBE1}">
                          <a14:hiddenEffects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mo="http://schemas.microsoft.com/office/mac/office/2008/main" xmlns:mv="urn:schemas-microsoft-com:mac:vml" xmlns:a14="http://schemas.microsoft.com/office/drawing/2010/main" xmlns:adec="http://schemas.microsoft.com/office/drawing/2017/decorative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0D700" id="Rak 4" o:spid="_x0000_s1026" style="position:absolute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.45pt,749.75pt" to="481.45pt,7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" strokecolor="#9ea2a2 [3207]" strokeweight="1pt">
              <w10:wrap anchorx="margin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F1C9" w14:textId="08BDE245" w:rsidR="00326C24" w:rsidRDefault="004C509A">
    <w:pPr>
      <w:pStyle w:val="Sidhuvud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A3AA7B5" wp14:editId="3850F4BB">
          <wp:simplePos x="0" y="0"/>
          <wp:positionH relativeFrom="column">
            <wp:posOffset>-203826</wp:posOffset>
          </wp:positionH>
          <wp:positionV relativeFrom="page">
            <wp:posOffset>313055</wp:posOffset>
          </wp:positionV>
          <wp:extent cx="1191600" cy="932400"/>
          <wp:effectExtent l="0" t="0" r="0" b="0"/>
          <wp:wrapTight wrapText="bothSides">
            <wp:wrapPolygon edited="0">
              <wp:start x="2418" y="3973"/>
              <wp:lineTo x="6908" y="16332"/>
              <wp:lineTo x="16580" y="16332"/>
              <wp:lineTo x="16580" y="11918"/>
              <wp:lineTo x="18652" y="11918"/>
              <wp:lineTo x="18652" y="9711"/>
              <wp:lineTo x="15889" y="3973"/>
              <wp:lineTo x="2418" y="3973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vi-svart-skar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16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CC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F67F4"/>
    <w:multiLevelType w:val="hybridMultilevel"/>
    <w:tmpl w:val="75525A52"/>
    <w:lvl w:ilvl="0" w:tplc="A0D81926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2" w15:restartNumberingAfterBreak="0">
    <w:nsid w:val="1D074A65"/>
    <w:multiLevelType w:val="hybridMultilevel"/>
    <w:tmpl w:val="E104E4E6"/>
    <w:lvl w:ilvl="0" w:tplc="F49A5562">
      <w:start w:val="1"/>
      <w:numFmt w:val="bullet"/>
      <w:pStyle w:val="Faktarut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A0762B"/>
    <w:multiLevelType w:val="hybridMultilevel"/>
    <w:tmpl w:val="4C86FD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E01E6"/>
    <w:multiLevelType w:val="hybridMultilevel"/>
    <w:tmpl w:val="E154E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06B1852"/>
    <w:multiLevelType w:val="hybridMultilevel"/>
    <w:tmpl w:val="4FB2CA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EA41BCB"/>
    <w:multiLevelType w:val="hybridMultilevel"/>
    <w:tmpl w:val="CAEC6E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attachedTemplate r:id="rId1"/>
  <w:stylePaneFormatFilter w:val="9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#4a773c">
      <v:stroke color="#4a773c" weight="1pt"/>
      <v:shadow opacity="24903f" origin=",.5" offset="0,.55556mm"/>
      <o:colormru v:ext="edit" colors="#4a773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F2"/>
    <w:rsid w:val="000051D5"/>
    <w:rsid w:val="00006D2A"/>
    <w:rsid w:val="00010D47"/>
    <w:rsid w:val="00030DDD"/>
    <w:rsid w:val="00033122"/>
    <w:rsid w:val="00041462"/>
    <w:rsid w:val="0005691C"/>
    <w:rsid w:val="0005776B"/>
    <w:rsid w:val="00064226"/>
    <w:rsid w:val="000655CC"/>
    <w:rsid w:val="000700AE"/>
    <w:rsid w:val="00073988"/>
    <w:rsid w:val="00082681"/>
    <w:rsid w:val="00084024"/>
    <w:rsid w:val="000842B2"/>
    <w:rsid w:val="00084EC4"/>
    <w:rsid w:val="000862B0"/>
    <w:rsid w:val="0009062C"/>
    <w:rsid w:val="000941C7"/>
    <w:rsid w:val="000A0C34"/>
    <w:rsid w:val="000B12D9"/>
    <w:rsid w:val="000B1DD6"/>
    <w:rsid w:val="000B4536"/>
    <w:rsid w:val="000B5340"/>
    <w:rsid w:val="000B7BEF"/>
    <w:rsid w:val="000D0117"/>
    <w:rsid w:val="000E237B"/>
    <w:rsid w:val="000F017B"/>
    <w:rsid w:val="000F0791"/>
    <w:rsid w:val="000F0D38"/>
    <w:rsid w:val="001004B4"/>
    <w:rsid w:val="001071F1"/>
    <w:rsid w:val="001104FF"/>
    <w:rsid w:val="001139D4"/>
    <w:rsid w:val="001205D7"/>
    <w:rsid w:val="00130B13"/>
    <w:rsid w:val="00131B08"/>
    <w:rsid w:val="0013580F"/>
    <w:rsid w:val="0014070B"/>
    <w:rsid w:val="00143492"/>
    <w:rsid w:val="00143F3B"/>
    <w:rsid w:val="00144458"/>
    <w:rsid w:val="00145659"/>
    <w:rsid w:val="001522AE"/>
    <w:rsid w:val="00162A34"/>
    <w:rsid w:val="00165893"/>
    <w:rsid w:val="001736D0"/>
    <w:rsid w:val="0018027C"/>
    <w:rsid w:val="001860B9"/>
    <w:rsid w:val="00186F2B"/>
    <w:rsid w:val="001874D6"/>
    <w:rsid w:val="00194037"/>
    <w:rsid w:val="0019632A"/>
    <w:rsid w:val="00197D5C"/>
    <w:rsid w:val="001A4E7C"/>
    <w:rsid w:val="001A5E17"/>
    <w:rsid w:val="001A6A4F"/>
    <w:rsid w:val="001B7F6E"/>
    <w:rsid w:val="001C4D0A"/>
    <w:rsid w:val="001C5FEF"/>
    <w:rsid w:val="001D7F3F"/>
    <w:rsid w:val="001F0D34"/>
    <w:rsid w:val="001F1669"/>
    <w:rsid w:val="00211487"/>
    <w:rsid w:val="00211D91"/>
    <w:rsid w:val="00232457"/>
    <w:rsid w:val="002348F7"/>
    <w:rsid w:val="00235B57"/>
    <w:rsid w:val="00267828"/>
    <w:rsid w:val="00267D59"/>
    <w:rsid w:val="0027141F"/>
    <w:rsid w:val="002718F0"/>
    <w:rsid w:val="002763FF"/>
    <w:rsid w:val="002820A3"/>
    <w:rsid w:val="00284399"/>
    <w:rsid w:val="00293C1F"/>
    <w:rsid w:val="002A070E"/>
    <w:rsid w:val="002B0B30"/>
    <w:rsid w:val="002B413F"/>
    <w:rsid w:val="002B4922"/>
    <w:rsid w:val="002C0C02"/>
    <w:rsid w:val="002C183A"/>
    <w:rsid w:val="002C3D65"/>
    <w:rsid w:val="002C6071"/>
    <w:rsid w:val="002C60AD"/>
    <w:rsid w:val="002C72B5"/>
    <w:rsid w:val="002D4EE7"/>
    <w:rsid w:val="002E155B"/>
    <w:rsid w:val="002F08BA"/>
    <w:rsid w:val="002F2CF8"/>
    <w:rsid w:val="002F51C2"/>
    <w:rsid w:val="002F568B"/>
    <w:rsid w:val="00306B3A"/>
    <w:rsid w:val="00310074"/>
    <w:rsid w:val="00320F86"/>
    <w:rsid w:val="00324171"/>
    <w:rsid w:val="00326C24"/>
    <w:rsid w:val="0034307B"/>
    <w:rsid w:val="00345967"/>
    <w:rsid w:val="00345EB1"/>
    <w:rsid w:val="00351804"/>
    <w:rsid w:val="00353029"/>
    <w:rsid w:val="0036594C"/>
    <w:rsid w:val="00377E29"/>
    <w:rsid w:val="00383463"/>
    <w:rsid w:val="003854F1"/>
    <w:rsid w:val="00385E90"/>
    <w:rsid w:val="00385F7F"/>
    <w:rsid w:val="0038719A"/>
    <w:rsid w:val="0039118E"/>
    <w:rsid w:val="00392DEE"/>
    <w:rsid w:val="00396D22"/>
    <w:rsid w:val="003A0D43"/>
    <w:rsid w:val="003A6484"/>
    <w:rsid w:val="003B22E4"/>
    <w:rsid w:val="003B281A"/>
    <w:rsid w:val="003B2A4B"/>
    <w:rsid w:val="003C374B"/>
    <w:rsid w:val="003C6E7C"/>
    <w:rsid w:val="003D1479"/>
    <w:rsid w:val="003D1B6B"/>
    <w:rsid w:val="003D21A2"/>
    <w:rsid w:val="003E2FF7"/>
    <w:rsid w:val="003F30DE"/>
    <w:rsid w:val="00406364"/>
    <w:rsid w:val="00406BEA"/>
    <w:rsid w:val="004230F7"/>
    <w:rsid w:val="004253D1"/>
    <w:rsid w:val="0043167E"/>
    <w:rsid w:val="00447361"/>
    <w:rsid w:val="00452F62"/>
    <w:rsid w:val="00465651"/>
    <w:rsid w:val="00470F4F"/>
    <w:rsid w:val="004746C3"/>
    <w:rsid w:val="00480DC7"/>
    <w:rsid w:val="004818B6"/>
    <w:rsid w:val="00482474"/>
    <w:rsid w:val="00485EEC"/>
    <w:rsid w:val="0049236A"/>
    <w:rsid w:val="00492718"/>
    <w:rsid w:val="004A15DC"/>
    <w:rsid w:val="004A355D"/>
    <w:rsid w:val="004A4970"/>
    <w:rsid w:val="004B2A01"/>
    <w:rsid w:val="004C074C"/>
    <w:rsid w:val="004C2EF2"/>
    <w:rsid w:val="004C509A"/>
    <w:rsid w:val="004C5997"/>
    <w:rsid w:val="004C698B"/>
    <w:rsid w:val="004D72B0"/>
    <w:rsid w:val="004F2B1C"/>
    <w:rsid w:val="004F4518"/>
    <w:rsid w:val="00500606"/>
    <w:rsid w:val="00511CC4"/>
    <w:rsid w:val="0051495F"/>
    <w:rsid w:val="005315CD"/>
    <w:rsid w:val="00531E60"/>
    <w:rsid w:val="00532596"/>
    <w:rsid w:val="0054394C"/>
    <w:rsid w:val="00545F31"/>
    <w:rsid w:val="005509E7"/>
    <w:rsid w:val="00555C32"/>
    <w:rsid w:val="00557DBC"/>
    <w:rsid w:val="00560733"/>
    <w:rsid w:val="005626B7"/>
    <w:rsid w:val="005665E7"/>
    <w:rsid w:val="00566B5E"/>
    <w:rsid w:val="005720CC"/>
    <w:rsid w:val="005721B1"/>
    <w:rsid w:val="00574AED"/>
    <w:rsid w:val="00581FCC"/>
    <w:rsid w:val="00590664"/>
    <w:rsid w:val="00591559"/>
    <w:rsid w:val="005A0F4F"/>
    <w:rsid w:val="005D4930"/>
    <w:rsid w:val="005D5E5B"/>
    <w:rsid w:val="005D6817"/>
    <w:rsid w:val="005E144D"/>
    <w:rsid w:val="005E1E24"/>
    <w:rsid w:val="005F0E83"/>
    <w:rsid w:val="00606890"/>
    <w:rsid w:val="00617019"/>
    <w:rsid w:val="00617710"/>
    <w:rsid w:val="0062184C"/>
    <w:rsid w:val="00623724"/>
    <w:rsid w:val="00630E3A"/>
    <w:rsid w:val="006319DB"/>
    <w:rsid w:val="00632F1A"/>
    <w:rsid w:val="0064018F"/>
    <w:rsid w:val="00644F50"/>
    <w:rsid w:val="00645227"/>
    <w:rsid w:val="006654A8"/>
    <w:rsid w:val="006657F2"/>
    <w:rsid w:val="00665F89"/>
    <w:rsid w:val="00673C92"/>
    <w:rsid w:val="006753EC"/>
    <w:rsid w:val="0067553D"/>
    <w:rsid w:val="006968C8"/>
    <w:rsid w:val="006A2159"/>
    <w:rsid w:val="006A7261"/>
    <w:rsid w:val="006B0D29"/>
    <w:rsid w:val="006B1819"/>
    <w:rsid w:val="006B41D0"/>
    <w:rsid w:val="006B6BE1"/>
    <w:rsid w:val="006C6A4B"/>
    <w:rsid w:val="006C779F"/>
    <w:rsid w:val="006E266F"/>
    <w:rsid w:val="006E450B"/>
    <w:rsid w:val="006F0D7E"/>
    <w:rsid w:val="00701851"/>
    <w:rsid w:val="00710B77"/>
    <w:rsid w:val="00710DA8"/>
    <w:rsid w:val="0071189D"/>
    <w:rsid w:val="007221C2"/>
    <w:rsid w:val="00730955"/>
    <w:rsid w:val="00737215"/>
    <w:rsid w:val="00754905"/>
    <w:rsid w:val="007644BD"/>
    <w:rsid w:val="00765B91"/>
    <w:rsid w:val="0077088C"/>
    <w:rsid w:val="00771100"/>
    <w:rsid w:val="007764D4"/>
    <w:rsid w:val="007A047A"/>
    <w:rsid w:val="007B0EEF"/>
    <w:rsid w:val="007C00F1"/>
    <w:rsid w:val="007C4313"/>
    <w:rsid w:val="007C617A"/>
    <w:rsid w:val="007C7DB3"/>
    <w:rsid w:val="007D3052"/>
    <w:rsid w:val="007D4241"/>
    <w:rsid w:val="007D4EA3"/>
    <w:rsid w:val="007D70F9"/>
    <w:rsid w:val="007E105A"/>
    <w:rsid w:val="00800958"/>
    <w:rsid w:val="00801CCA"/>
    <w:rsid w:val="00810932"/>
    <w:rsid w:val="00816C2B"/>
    <w:rsid w:val="00825A15"/>
    <w:rsid w:val="00835C4D"/>
    <w:rsid w:val="00843F48"/>
    <w:rsid w:val="00851473"/>
    <w:rsid w:val="0087139C"/>
    <w:rsid w:val="00876EDB"/>
    <w:rsid w:val="00885649"/>
    <w:rsid w:val="00887EF7"/>
    <w:rsid w:val="00892538"/>
    <w:rsid w:val="008A3DEA"/>
    <w:rsid w:val="008C0C7A"/>
    <w:rsid w:val="008C6A0C"/>
    <w:rsid w:val="008C7F2A"/>
    <w:rsid w:val="008D637E"/>
    <w:rsid w:val="008E4106"/>
    <w:rsid w:val="008E78A1"/>
    <w:rsid w:val="008F51A7"/>
    <w:rsid w:val="008F7222"/>
    <w:rsid w:val="00906238"/>
    <w:rsid w:val="00927A00"/>
    <w:rsid w:val="0093085B"/>
    <w:rsid w:val="009347A5"/>
    <w:rsid w:val="00934EBF"/>
    <w:rsid w:val="009471BF"/>
    <w:rsid w:val="009504B7"/>
    <w:rsid w:val="00950E4E"/>
    <w:rsid w:val="009529BD"/>
    <w:rsid w:val="00960DA0"/>
    <w:rsid w:val="0096179E"/>
    <w:rsid w:val="009633AF"/>
    <w:rsid w:val="0096368B"/>
    <w:rsid w:val="00980902"/>
    <w:rsid w:val="00980FE0"/>
    <w:rsid w:val="009815BF"/>
    <w:rsid w:val="00984DE8"/>
    <w:rsid w:val="009A59D2"/>
    <w:rsid w:val="009B126B"/>
    <w:rsid w:val="009C0D12"/>
    <w:rsid w:val="009C192E"/>
    <w:rsid w:val="009E0CF9"/>
    <w:rsid w:val="009E0ED4"/>
    <w:rsid w:val="009E4920"/>
    <w:rsid w:val="009E531B"/>
    <w:rsid w:val="009E53F6"/>
    <w:rsid w:val="009E6C56"/>
    <w:rsid w:val="009E7DCF"/>
    <w:rsid w:val="009E7EFA"/>
    <w:rsid w:val="00A05942"/>
    <w:rsid w:val="00A14205"/>
    <w:rsid w:val="00A308B5"/>
    <w:rsid w:val="00A32630"/>
    <w:rsid w:val="00A34708"/>
    <w:rsid w:val="00A34BC5"/>
    <w:rsid w:val="00A41C05"/>
    <w:rsid w:val="00A42426"/>
    <w:rsid w:val="00A43B5A"/>
    <w:rsid w:val="00A56522"/>
    <w:rsid w:val="00A57B82"/>
    <w:rsid w:val="00A672D0"/>
    <w:rsid w:val="00A8622F"/>
    <w:rsid w:val="00A91177"/>
    <w:rsid w:val="00A91C5C"/>
    <w:rsid w:val="00A92FBA"/>
    <w:rsid w:val="00A94A57"/>
    <w:rsid w:val="00A96898"/>
    <w:rsid w:val="00AA679B"/>
    <w:rsid w:val="00AA6EB4"/>
    <w:rsid w:val="00AB3C0C"/>
    <w:rsid w:val="00AC18A7"/>
    <w:rsid w:val="00AC3FF6"/>
    <w:rsid w:val="00AC5D83"/>
    <w:rsid w:val="00AD5CC8"/>
    <w:rsid w:val="00AE1F89"/>
    <w:rsid w:val="00AF5AAF"/>
    <w:rsid w:val="00B16219"/>
    <w:rsid w:val="00B16C59"/>
    <w:rsid w:val="00B20118"/>
    <w:rsid w:val="00B2266C"/>
    <w:rsid w:val="00B23D66"/>
    <w:rsid w:val="00B25844"/>
    <w:rsid w:val="00B3215F"/>
    <w:rsid w:val="00B36107"/>
    <w:rsid w:val="00B60C6C"/>
    <w:rsid w:val="00B6213F"/>
    <w:rsid w:val="00B73AE8"/>
    <w:rsid w:val="00B77D88"/>
    <w:rsid w:val="00B8612F"/>
    <w:rsid w:val="00B90054"/>
    <w:rsid w:val="00B97A99"/>
    <w:rsid w:val="00BA0066"/>
    <w:rsid w:val="00BA7E5A"/>
    <w:rsid w:val="00BB0A1E"/>
    <w:rsid w:val="00BC322E"/>
    <w:rsid w:val="00BC6721"/>
    <w:rsid w:val="00BD4EBA"/>
    <w:rsid w:val="00BE0AB5"/>
    <w:rsid w:val="00BE47F8"/>
    <w:rsid w:val="00BE5DB7"/>
    <w:rsid w:val="00BE6F13"/>
    <w:rsid w:val="00BF4C95"/>
    <w:rsid w:val="00C10D15"/>
    <w:rsid w:val="00C135D9"/>
    <w:rsid w:val="00C23B24"/>
    <w:rsid w:val="00C31593"/>
    <w:rsid w:val="00C43BDD"/>
    <w:rsid w:val="00C47778"/>
    <w:rsid w:val="00C5240A"/>
    <w:rsid w:val="00C52B9D"/>
    <w:rsid w:val="00C556F5"/>
    <w:rsid w:val="00C57A72"/>
    <w:rsid w:val="00C60C24"/>
    <w:rsid w:val="00C716F6"/>
    <w:rsid w:val="00C7263E"/>
    <w:rsid w:val="00C83F02"/>
    <w:rsid w:val="00C9071C"/>
    <w:rsid w:val="00C968BD"/>
    <w:rsid w:val="00CA521F"/>
    <w:rsid w:val="00CB0493"/>
    <w:rsid w:val="00CB41BF"/>
    <w:rsid w:val="00CB6BA3"/>
    <w:rsid w:val="00CC1E20"/>
    <w:rsid w:val="00CC6D81"/>
    <w:rsid w:val="00CD0E4E"/>
    <w:rsid w:val="00CD4031"/>
    <w:rsid w:val="00D00328"/>
    <w:rsid w:val="00D1711D"/>
    <w:rsid w:val="00D20FC7"/>
    <w:rsid w:val="00D26C3B"/>
    <w:rsid w:val="00D467B3"/>
    <w:rsid w:val="00D53FB4"/>
    <w:rsid w:val="00D667A8"/>
    <w:rsid w:val="00D8361B"/>
    <w:rsid w:val="00D85218"/>
    <w:rsid w:val="00D91332"/>
    <w:rsid w:val="00DA65D0"/>
    <w:rsid w:val="00DA6D48"/>
    <w:rsid w:val="00DB1622"/>
    <w:rsid w:val="00DB4469"/>
    <w:rsid w:val="00DC558F"/>
    <w:rsid w:val="00DD081C"/>
    <w:rsid w:val="00DD1F2D"/>
    <w:rsid w:val="00DE0C83"/>
    <w:rsid w:val="00DE4447"/>
    <w:rsid w:val="00DE4BF1"/>
    <w:rsid w:val="00DE4D5C"/>
    <w:rsid w:val="00DE5DA2"/>
    <w:rsid w:val="00DF063E"/>
    <w:rsid w:val="00DF5B9C"/>
    <w:rsid w:val="00DF7A6C"/>
    <w:rsid w:val="00E014A9"/>
    <w:rsid w:val="00E0292B"/>
    <w:rsid w:val="00E0354F"/>
    <w:rsid w:val="00E07B1B"/>
    <w:rsid w:val="00E16025"/>
    <w:rsid w:val="00E37C46"/>
    <w:rsid w:val="00E52A86"/>
    <w:rsid w:val="00E530E5"/>
    <w:rsid w:val="00E54B47"/>
    <w:rsid w:val="00E55D93"/>
    <w:rsid w:val="00E56B43"/>
    <w:rsid w:val="00E57551"/>
    <w:rsid w:val="00E6454A"/>
    <w:rsid w:val="00E76257"/>
    <w:rsid w:val="00E7715E"/>
    <w:rsid w:val="00E900F1"/>
    <w:rsid w:val="00E90E82"/>
    <w:rsid w:val="00E92B7B"/>
    <w:rsid w:val="00E93F7F"/>
    <w:rsid w:val="00E949C1"/>
    <w:rsid w:val="00E97F4A"/>
    <w:rsid w:val="00EA3FCD"/>
    <w:rsid w:val="00EA6344"/>
    <w:rsid w:val="00EB6714"/>
    <w:rsid w:val="00EC0339"/>
    <w:rsid w:val="00EC5006"/>
    <w:rsid w:val="00EC55CF"/>
    <w:rsid w:val="00ED6ACE"/>
    <w:rsid w:val="00EE2A56"/>
    <w:rsid w:val="00EE7544"/>
    <w:rsid w:val="00F0155F"/>
    <w:rsid w:val="00F015C6"/>
    <w:rsid w:val="00F110CB"/>
    <w:rsid w:val="00F141C7"/>
    <w:rsid w:val="00F22264"/>
    <w:rsid w:val="00F25C5B"/>
    <w:rsid w:val="00F40B30"/>
    <w:rsid w:val="00F43886"/>
    <w:rsid w:val="00F44F08"/>
    <w:rsid w:val="00F5135F"/>
    <w:rsid w:val="00F620C4"/>
    <w:rsid w:val="00F70F8D"/>
    <w:rsid w:val="00F8169D"/>
    <w:rsid w:val="00F81741"/>
    <w:rsid w:val="00F85236"/>
    <w:rsid w:val="00F8549C"/>
    <w:rsid w:val="00F86F47"/>
    <w:rsid w:val="00FC2C53"/>
    <w:rsid w:val="00FD23BD"/>
    <w:rsid w:val="00FE12D8"/>
    <w:rsid w:val="00FF4A37"/>
    <w:rsid w:val="02D028D3"/>
    <w:rsid w:val="064D1C93"/>
    <w:rsid w:val="18202AFC"/>
    <w:rsid w:val="18B8CF34"/>
    <w:rsid w:val="1DABD3B6"/>
    <w:rsid w:val="222C5F21"/>
    <w:rsid w:val="28DD7208"/>
    <w:rsid w:val="2DC9763F"/>
    <w:rsid w:val="33BF8484"/>
    <w:rsid w:val="342D3972"/>
    <w:rsid w:val="4470AD12"/>
    <w:rsid w:val="48011ECC"/>
    <w:rsid w:val="659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#4a773c">
      <v:stroke color="#4a773c" weight="1pt"/>
      <v:shadow opacity="24903f" origin=",.5" offset="0,.55556mm"/>
      <o:colormru v:ext="edit" colors="#4a773c"/>
    </o:shapedefaults>
    <o:shapelayout v:ext="edit">
      <o:idmap v:ext="edit" data="1"/>
    </o:shapelayout>
  </w:shapeDefaults>
  <w:doNotEmbedSmartTags/>
  <w:decimalSymbol w:val=","/>
  <w:listSeparator w:val=";"/>
  <w14:docId w14:val="0E6AF19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4230F7"/>
    <w:pPr>
      <w:spacing w:after="200" w:line="280" w:lineRule="exact"/>
    </w:pPr>
    <w:rPr>
      <w:sz w:val="24"/>
      <w:szCs w:val="24"/>
    </w:rPr>
  </w:style>
  <w:style w:type="paragraph" w:styleId="Rubrik1">
    <w:name w:val="heading 1"/>
    <w:aliases w:val="Rubrik VGR"/>
    <w:next w:val="IngresstextVGR"/>
    <w:link w:val="Rubrik1Char"/>
    <w:qFormat/>
    <w:rsid w:val="006753EC"/>
    <w:pPr>
      <w:keepNext/>
      <w:spacing w:before="240" w:after="240"/>
      <w:outlineLvl w:val="0"/>
    </w:pPr>
    <w:rPr>
      <w:rFonts w:ascii="Calibri" w:eastAsia="MS Gothic" w:hAnsi="Calibri"/>
      <w:bCs/>
      <w:kern w:val="32"/>
      <w:sz w:val="60"/>
      <w:szCs w:val="32"/>
    </w:rPr>
  </w:style>
  <w:style w:type="paragraph" w:styleId="Rubrik2">
    <w:name w:val="heading 2"/>
    <w:aliases w:val="Rubrik 2 VGR"/>
    <w:basedOn w:val="Normal"/>
    <w:next w:val="Normal"/>
    <w:link w:val="Rubrik2Char"/>
    <w:uiPriority w:val="9"/>
    <w:unhideWhenUsed/>
    <w:qFormat/>
    <w:rsid w:val="00F5135F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48"/>
      <w:szCs w:val="26"/>
    </w:rPr>
  </w:style>
  <w:style w:type="paragraph" w:styleId="Rubrik3">
    <w:name w:val="heading 3"/>
    <w:aliases w:val="Rubrik 3 VGR"/>
    <w:basedOn w:val="Normal"/>
    <w:next w:val="Normal"/>
    <w:link w:val="Rubrik3Char"/>
    <w:uiPriority w:val="9"/>
    <w:unhideWhenUsed/>
    <w:qFormat/>
    <w:rsid w:val="00F5135F"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1"/>
      <w:sz w:val="40"/>
    </w:rPr>
  </w:style>
  <w:style w:type="paragraph" w:styleId="Rubrik4">
    <w:name w:val="heading 4"/>
    <w:aliases w:val="Rubrik 4 VGR"/>
    <w:basedOn w:val="Normal"/>
    <w:next w:val="Normal"/>
    <w:link w:val="Rubrik4Char"/>
    <w:uiPriority w:val="9"/>
    <w:unhideWhenUsed/>
    <w:qFormat/>
    <w:rsid w:val="00F5135F"/>
    <w:pPr>
      <w:keepNext/>
      <w:keepLines/>
      <w:spacing w:before="240" w:after="40" w:line="240" w:lineRule="auto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3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F56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04B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textVGR">
    <w:name w:val="Ingresstext VGR"/>
    <w:next w:val="Normal"/>
    <w:uiPriority w:val="2"/>
    <w:qFormat/>
    <w:rsid w:val="00906238"/>
    <w:pPr>
      <w:widowControl w:val="0"/>
      <w:tabs>
        <w:tab w:val="left" w:pos="227"/>
      </w:tabs>
      <w:autoSpaceDE w:val="0"/>
      <w:autoSpaceDN w:val="0"/>
      <w:adjustRightInd w:val="0"/>
      <w:spacing w:before="120" w:after="200" w:line="280" w:lineRule="atLeast"/>
      <w:textAlignment w:val="center"/>
    </w:pPr>
    <w:rPr>
      <w:rFonts w:ascii="Calibri" w:hAnsi="Calibri"/>
      <w:color w:val="000000"/>
      <w:sz w:val="28"/>
    </w:rPr>
  </w:style>
  <w:style w:type="paragraph" w:customStyle="1" w:styleId="Rubrik5mellanrubrikVGR">
    <w:name w:val="Rubrik 5 mellanrubrik VGR"/>
    <w:basedOn w:val="Rubrik5"/>
    <w:next w:val="Normal"/>
    <w:uiPriority w:val="2"/>
    <w:qFormat/>
    <w:rsid w:val="00211487"/>
    <w:pPr>
      <w:widowControl w:val="0"/>
      <w:autoSpaceDE w:val="0"/>
      <w:autoSpaceDN w:val="0"/>
      <w:adjustRightInd w:val="0"/>
      <w:spacing w:after="40" w:line="240" w:lineRule="auto"/>
      <w:textAlignment w:val="center"/>
    </w:pPr>
    <w:rPr>
      <w:rFonts w:ascii="Calibri" w:hAnsi="Calibri"/>
      <w:b/>
      <w:color w:val="000000"/>
      <w:sz w:val="26"/>
      <w:szCs w:val="18"/>
    </w:rPr>
  </w:style>
  <w:style w:type="paragraph" w:customStyle="1" w:styleId="Bildtext">
    <w:name w:val="Bildtext"/>
    <w:basedOn w:val="Normal"/>
    <w:semiHidden/>
    <w:rsid w:val="00880FEE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="Arial" w:hAnsi="Arial"/>
      <w:i/>
      <w:color w:val="000000"/>
      <w:sz w:val="12"/>
      <w:szCs w:val="12"/>
    </w:rPr>
  </w:style>
  <w:style w:type="paragraph" w:customStyle="1" w:styleId="Sidrubrikliten">
    <w:name w:val="Sidrubrik liten"/>
    <w:basedOn w:val="Normal"/>
    <w:semiHidden/>
    <w:rsid w:val="00880FE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b/>
      <w:color w:val="FFFFFF"/>
      <w:spacing w:val="2"/>
      <w:sz w:val="20"/>
      <w:szCs w:val="20"/>
    </w:rPr>
  </w:style>
  <w:style w:type="paragraph" w:customStyle="1" w:styleId="Sidrubrikstor">
    <w:name w:val="Sidrubrik stor"/>
    <w:basedOn w:val="Normal"/>
    <w:semiHidden/>
    <w:rsid w:val="00880FEE"/>
    <w:pPr>
      <w:widowControl w:val="0"/>
      <w:autoSpaceDE w:val="0"/>
      <w:autoSpaceDN w:val="0"/>
      <w:adjustRightInd w:val="0"/>
      <w:spacing w:line="840" w:lineRule="atLeast"/>
      <w:textAlignment w:val="center"/>
    </w:pPr>
    <w:rPr>
      <w:rFonts w:ascii="Arial" w:hAnsi="Arial"/>
      <w:color w:val="FFFFFF"/>
      <w:spacing w:val="-17"/>
      <w:sz w:val="84"/>
      <w:szCs w:val="84"/>
    </w:rPr>
  </w:style>
  <w:style w:type="paragraph" w:styleId="Sidfot">
    <w:name w:val="footer"/>
    <w:basedOn w:val="Normal"/>
    <w:link w:val="SidfotChar"/>
    <w:semiHidden/>
    <w:rsid w:val="00880FEE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Arial" w:hAnsi="Arial"/>
      <w:color w:val="000000"/>
      <w:sz w:val="12"/>
      <w:szCs w:val="12"/>
    </w:rPr>
  </w:style>
  <w:style w:type="character" w:customStyle="1" w:styleId="Avdelaresidfot">
    <w:name w:val="Avdelare sidfot"/>
    <w:semiHidden/>
    <w:rsid w:val="00880FEE"/>
    <w:rPr>
      <w:rFonts w:ascii="Arial" w:hAnsi="Arial"/>
      <w:position w:val="1"/>
    </w:rPr>
  </w:style>
  <w:style w:type="paragraph" w:styleId="Sidhuvud">
    <w:name w:val="header"/>
    <w:basedOn w:val="Normal"/>
    <w:semiHidden/>
    <w:rsid w:val="00AA0F08"/>
    <w:pPr>
      <w:tabs>
        <w:tab w:val="center" w:pos="4703"/>
        <w:tab w:val="right" w:pos="9406"/>
      </w:tabs>
    </w:pPr>
  </w:style>
  <w:style w:type="character" w:styleId="Sidnummer">
    <w:name w:val="page number"/>
    <w:basedOn w:val="Standardstycketeckensnitt"/>
    <w:semiHidden/>
    <w:rsid w:val="00AA0F08"/>
  </w:style>
  <w:style w:type="paragraph" w:styleId="Underrubrik">
    <w:name w:val="Subtitle"/>
    <w:aliases w:val="Information,Enhet/nämnd"/>
    <w:basedOn w:val="Normal"/>
    <w:next w:val="Normal"/>
    <w:link w:val="UnderrubrikChar"/>
    <w:qFormat/>
    <w:rsid w:val="005D5E5B"/>
    <w:pPr>
      <w:spacing w:after="60" w:line="240" w:lineRule="exact"/>
    </w:pPr>
    <w:rPr>
      <w:rFonts w:ascii="Calibri" w:eastAsia="MS Gothic" w:hAnsi="Calibri"/>
      <w:sz w:val="20"/>
    </w:rPr>
  </w:style>
  <w:style w:type="character" w:customStyle="1" w:styleId="UnderrubrikChar">
    <w:name w:val="Underrubrik Char"/>
    <w:aliases w:val="Information Char,Enhet/nämnd Char"/>
    <w:link w:val="Underrubrik"/>
    <w:rsid w:val="005D5E5B"/>
    <w:rPr>
      <w:rFonts w:ascii="Calibri" w:eastAsia="MS Gothic" w:hAnsi="Calibri"/>
      <w:szCs w:val="24"/>
    </w:rPr>
  </w:style>
  <w:style w:type="character" w:customStyle="1" w:styleId="Rubrik1Char">
    <w:name w:val="Rubrik 1 Char"/>
    <w:aliases w:val="Rubrik VGR Char"/>
    <w:link w:val="Rubrik1"/>
    <w:rsid w:val="006753EC"/>
    <w:rPr>
      <w:rFonts w:ascii="Calibri" w:eastAsia="MS Gothic" w:hAnsi="Calibri"/>
      <w:bCs/>
      <w:kern w:val="32"/>
      <w:sz w:val="60"/>
      <w:szCs w:val="32"/>
    </w:rPr>
  </w:style>
  <w:style w:type="paragraph" w:customStyle="1" w:styleId="Allmntstyckeformat">
    <w:name w:val="[Allmänt styckeformat]"/>
    <w:basedOn w:val="Normal"/>
    <w:uiPriority w:val="99"/>
    <w:semiHidden/>
    <w:rsid w:val="001C5F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SidfotChar">
    <w:name w:val="Sidfot Char"/>
    <w:link w:val="Sidfot"/>
    <w:semiHidden/>
    <w:rsid w:val="00EE2A56"/>
    <w:rPr>
      <w:rFonts w:ascii="Arial" w:hAnsi="Arial"/>
      <w:color w:val="000000"/>
      <w:sz w:val="12"/>
      <w:szCs w:val="12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C3FF6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paragraph" w:customStyle="1" w:styleId="FaktarutaLista">
    <w:name w:val="Faktaruta Lista"/>
    <w:uiPriority w:val="5"/>
    <w:qFormat/>
    <w:rsid w:val="00617710"/>
    <w:pPr>
      <w:numPr>
        <w:numId w:val="4"/>
      </w:numPr>
      <w:spacing w:after="40"/>
      <w:ind w:left="357" w:hanging="357"/>
    </w:pPr>
    <w:rPr>
      <w:rFonts w:ascii="Calibri" w:hAnsi="Calibri" w:cs="Calibri"/>
      <w:color w:val="000000"/>
      <w:sz w:val="24"/>
      <w:szCs w:val="24"/>
    </w:rPr>
  </w:style>
  <w:style w:type="character" w:customStyle="1" w:styleId="RubrikChar">
    <w:name w:val="Rubrik Char"/>
    <w:link w:val="Rubrik"/>
    <w:uiPriority w:val="10"/>
    <w:semiHidden/>
    <w:rsid w:val="00F86F47"/>
    <w:rPr>
      <w:rFonts w:ascii="Calibri" w:eastAsia="MS Gothic" w:hAnsi="Calibri"/>
      <w:b/>
      <w:bCs/>
      <w:kern w:val="28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49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493"/>
    <w:rPr>
      <w:rFonts w:ascii="Lucida Grande" w:hAnsi="Lucida Grande" w:cs="Lucida Grande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9071C"/>
    <w:rPr>
      <w:color w:val="808080"/>
    </w:rPr>
  </w:style>
  <w:style w:type="paragraph" w:customStyle="1" w:styleId="Faktarutarubrik">
    <w:name w:val="Faktaruta rubrik"/>
    <w:basedOn w:val="Rubrik2"/>
    <w:next w:val="FaktarutaLista"/>
    <w:uiPriority w:val="3"/>
    <w:qFormat/>
    <w:rsid w:val="0009062C"/>
    <w:pPr>
      <w:spacing w:before="0"/>
      <w:outlineLvl w:val="2"/>
    </w:pPr>
    <w:rPr>
      <w:bCs w:val="0"/>
      <w:sz w:val="40"/>
    </w:rPr>
  </w:style>
  <w:style w:type="character" w:customStyle="1" w:styleId="Rubrik2Char">
    <w:name w:val="Rubrik 2 Char"/>
    <w:aliases w:val="Rubrik 2 VGR Char"/>
    <w:basedOn w:val="Standardstycketeckensnitt"/>
    <w:link w:val="Rubrik2"/>
    <w:uiPriority w:val="3"/>
    <w:rsid w:val="00F5135F"/>
    <w:rPr>
      <w:rFonts w:asciiTheme="majorHAnsi" w:eastAsiaTheme="majorEastAsia" w:hAnsiTheme="majorHAnsi" w:cstheme="majorBidi"/>
      <w:bCs/>
      <w:color w:val="000000" w:themeColor="text1"/>
      <w:sz w:val="48"/>
      <w:szCs w:val="26"/>
    </w:rPr>
  </w:style>
  <w:style w:type="character" w:customStyle="1" w:styleId="Rubrik3Char">
    <w:name w:val="Rubrik 3 Char"/>
    <w:aliases w:val="Rubrik 3 VGR Char"/>
    <w:basedOn w:val="Standardstycketeckensnitt"/>
    <w:link w:val="Rubrik3"/>
    <w:uiPriority w:val="9"/>
    <w:rsid w:val="00F5135F"/>
    <w:rPr>
      <w:rFonts w:asciiTheme="majorHAnsi" w:eastAsiaTheme="majorEastAsia" w:hAnsiTheme="majorHAnsi" w:cstheme="majorBidi"/>
      <w:bCs/>
      <w:color w:val="000000" w:themeColor="text1"/>
      <w:sz w:val="40"/>
      <w:szCs w:val="24"/>
    </w:rPr>
  </w:style>
  <w:style w:type="character" w:customStyle="1" w:styleId="Rubrik4Char">
    <w:name w:val="Rubrik 4 Char"/>
    <w:aliases w:val="Rubrik 4 VGR Char"/>
    <w:basedOn w:val="Standardstycketeckensnitt"/>
    <w:link w:val="Rubrik4"/>
    <w:uiPriority w:val="9"/>
    <w:rsid w:val="00F5135F"/>
    <w:rPr>
      <w:rFonts w:asciiTheme="majorHAnsi" w:eastAsiaTheme="majorEastAsia" w:hAnsiTheme="majorHAnsi" w:cstheme="majorBidi"/>
      <w:bCs/>
      <w:iCs/>
      <w:color w:val="000000" w:themeColor="text1"/>
      <w:sz w:val="32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F568B"/>
    <w:rPr>
      <w:rFonts w:asciiTheme="majorHAnsi" w:eastAsiaTheme="majorEastAsia" w:hAnsiTheme="majorHAnsi" w:cstheme="majorBidi"/>
      <w:color w:val="00304B" w:themeColor="accent1" w:themeShade="7F"/>
      <w:sz w:val="24"/>
      <w:szCs w:val="24"/>
    </w:rPr>
  </w:style>
  <w:style w:type="paragraph" w:styleId="Liststycke">
    <w:name w:val="List Paragraph"/>
    <w:basedOn w:val="Normal"/>
    <w:next w:val="Normal"/>
    <w:uiPriority w:val="34"/>
    <w:qFormat/>
    <w:rsid w:val="0062184C"/>
    <w:pPr>
      <w:numPr>
        <w:numId w:val="6"/>
      </w:numPr>
      <w:spacing w:after="40" w:line="240" w:lineRule="auto"/>
      <w:ind w:left="714" w:right="868" w:hanging="357"/>
    </w:pPr>
  </w:style>
  <w:style w:type="paragraph" w:styleId="Normalwebb">
    <w:name w:val="Normal (Web)"/>
    <w:basedOn w:val="Normal"/>
    <w:uiPriority w:val="99"/>
    <w:unhideWhenUsed/>
    <w:rsid w:val="003A6484"/>
    <w:pPr>
      <w:spacing w:after="0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Omslagsrubrik">
    <w:name w:val="Omslagsrubrik"/>
    <w:basedOn w:val="Normal"/>
    <w:link w:val="OmslagsrubrikChar"/>
    <w:uiPriority w:val="3"/>
    <w:qFormat/>
    <w:rsid w:val="00800958"/>
    <w:pPr>
      <w:spacing w:after="0" w:line="240" w:lineRule="auto"/>
    </w:pPr>
    <w:rPr>
      <w:rFonts w:asciiTheme="majorHAnsi" w:hAnsiTheme="majorHAnsi"/>
      <w:sz w:val="96"/>
    </w:rPr>
  </w:style>
  <w:style w:type="character" w:customStyle="1" w:styleId="OmslagsrubrikChar">
    <w:name w:val="Omslagsrubrik Char"/>
    <w:basedOn w:val="Standardstycketeckensnitt"/>
    <w:link w:val="Omslagsrubrik"/>
    <w:uiPriority w:val="3"/>
    <w:rsid w:val="00800958"/>
    <w:rPr>
      <w:rFonts w:asciiTheme="majorHAnsi" w:hAnsiTheme="majorHAnsi"/>
      <w:sz w:val="96"/>
      <w:szCs w:val="24"/>
    </w:rPr>
  </w:style>
  <w:style w:type="paragraph" w:customStyle="1" w:styleId="Normalefterlista">
    <w:name w:val="Normal efter lista"/>
    <w:basedOn w:val="Normal"/>
    <w:next w:val="Normal"/>
    <w:uiPriority w:val="3"/>
    <w:qFormat/>
    <w:rsid w:val="00800958"/>
    <w:pPr>
      <w:spacing w:before="200"/>
    </w:pPr>
    <w:rPr>
      <w:rFonts w:eastAsia="MS Gothic"/>
    </w:rPr>
  </w:style>
  <w:style w:type="character" w:styleId="Hyperlnk">
    <w:name w:val="Hyperlink"/>
    <w:basedOn w:val="Standardstycketeckensnitt"/>
    <w:uiPriority w:val="99"/>
    <w:unhideWhenUsed/>
    <w:rsid w:val="00800958"/>
    <w:rPr>
      <w:color w:val="006298" w:themeColor="hyperlink"/>
      <w:u w:val="single"/>
    </w:rPr>
  </w:style>
  <w:style w:type="paragraph" w:customStyle="1" w:styleId="Default">
    <w:name w:val="Default"/>
    <w:rsid w:val="008009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675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ul_J\Dropbox\Jobbet%20PC\VI%20och%20folkh&#246;gskolan\VI\Grafisk%20profil\Logotyper%20och%20mallar\Mallar%20fr&#229;n%20Tobias\Sv__Sl&#228;ng_g&#228;rna_iv&#228;g_ett_mail_sen_n&#228;r_mallarna_&#228;r_uppe.__)\FHSK%20Informationsblad.dotx" TargetMode="External"/></Relationships>
</file>

<file path=word/theme/theme1.xml><?xml version="1.0" encoding="utf-8"?>
<a:theme xmlns:a="http://schemas.openxmlformats.org/drawingml/2006/main" name="Office-tema">
  <a:themeElements>
    <a:clrScheme name="VG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6298"/>
      </a:accent1>
      <a:accent2>
        <a:srgbClr val="367B1E"/>
      </a:accent2>
      <a:accent3>
        <a:srgbClr val="F2A900"/>
      </a:accent3>
      <a:accent4>
        <a:srgbClr val="9EA2A2"/>
      </a:accent4>
      <a:accent5>
        <a:srgbClr val="9D2235"/>
      </a:accent5>
      <a:accent6>
        <a:srgbClr val="71B2C9"/>
      </a:accent6>
      <a:hlink>
        <a:srgbClr val="006298"/>
      </a:hlink>
      <a:folHlink>
        <a:srgbClr val="9EA2A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GR Dokument FHSK" ma:contentTypeID="0x01010006EBECDF67F89F4D8BC5FAF3B8FA559B1700B2A0EBB5B919264090AF064AED6F95CC" ma:contentTypeVersion="27" ma:contentTypeDescription="" ma:contentTypeScope="" ma:versionID="57a1065c65560b73ed00757b2e12249a">
  <xsd:schema xmlns:xsd="http://www.w3.org/2001/XMLSchema" xmlns:xs="http://www.w3.org/2001/XMLSchema" xmlns:p="http://schemas.microsoft.com/office/2006/metadata/properties" xmlns:ns2="6b7cd384-e66e-41db-8738-5ddeeacefea1" xmlns:ns3="597d7713-8a3d-4bd2-ae30-edced55b2c1b" xmlns:ns6="4552c23f-a756-462f-8287-3ff35245ed68" xmlns:ns7="b1772e28-5c43-4979-91d1-0f68e7ff0f51" targetNamespace="http://schemas.microsoft.com/office/2006/metadata/properties" ma:root="true" ma:fieldsID="bdca62ae85db427023658208d0cb3e31" ns2:_="" ns3:_="" ns6:_="" ns7:_="">
    <xsd:import namespace="6b7cd384-e66e-41db-8738-5ddeeacefea1"/>
    <xsd:import namespace="597d7713-8a3d-4bd2-ae30-edced55b2c1b"/>
    <xsd:import namespace="4552c23f-a756-462f-8287-3ff35245ed68"/>
    <xsd:import namespace="b1772e28-5c43-4979-91d1-0f68e7ff0f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534ae9efef34a1ab5a1291502fec5e5" minOccurs="0"/>
                <xsd:element ref="ns2:TaxCatchAll" minOccurs="0"/>
                <xsd:element ref="ns2:TaxCatchAllLabel" minOccurs="0"/>
                <xsd:element ref="ns3:a7144f27c6ef407e8fb4465121afbe2b" minOccurs="0"/>
                <xsd:element ref="ns3:ec6953a5eee3424faece5c2353cf0721" minOccurs="0"/>
                <xsd:element ref="ns3:VGR_EgenAmnesindelning" minOccurs="0"/>
                <xsd:element ref="ns2:TaxKeywordTaxHTField" minOccurs="0"/>
                <xsd:element ref="ns3:VGR_DokBeskrivning" minOccurs="0"/>
                <xsd:element ref="ns3:VGR_TillgangligFran" minOccurs="0"/>
                <xsd:element ref="ns3:VGR_TillgangligTill" minOccurs="0"/>
                <xsd:element ref="ns3:VGR_AtkomstRatt" minOccurs="0"/>
                <xsd:element ref="ns3:VGR_Sekretess" minOccurs="0"/>
                <xsd:element ref="ns3:i1597c54c9084fe5ae9163fac681e86b" minOccurs="0"/>
                <xsd:element ref="ns3:VGR_PubliceratAv" minOccurs="0"/>
                <xsd:element ref="ns3:VGR_PubliceratDatum" minOccurs="0"/>
                <xsd:element ref="ns3:VGR_DokStatus" minOccurs="0"/>
                <xsd:element ref="ns3:VGR_DokStatusMessage" minOccurs="0"/>
                <xsd:element ref="ns3:VGR_DokItemId" minOccurs="0"/>
                <xsd:element ref="ns3:VGR_MellanarkivId" minOccurs="0"/>
                <xsd:element ref="ns3:VGR_MellanarkivUrl" minOccurs="0"/>
                <xsd:element ref="ns3:VGR_MellanarkivWebbUrl" minOccurs="0"/>
                <xsd:element ref="ns3:VGR_ArkivDatum" minOccurs="0"/>
                <xsd:element ref="ns3:VGR_Gallras" minOccurs="0"/>
                <xsd:element ref="ns6:db9dd4ef95cf4e8e99fa76be0443279b" minOccurs="0"/>
                <xsd:element ref="ns7:M_x00f6_testyp" minOccurs="0"/>
                <xsd:element ref="ns7:M_x00f6_tesdatum" minOccurs="0"/>
                <xsd:element ref="ns7:Kategori" minOccurs="0"/>
                <xsd:element ref="ns7:Projektfas" minOccurs="0"/>
                <xsd:element ref="ns7:ESF" minOccurs="0"/>
                <xsd:element ref="ns7:Avtal" minOccurs="0"/>
                <xsd:element ref="ns7:Administration" minOccurs="0"/>
                <xsd:element ref="ns7:Kommunikation" minOccurs="0"/>
                <xsd:element ref="ns7:Delprojekt" minOccurs="0"/>
                <xsd:element ref="ns7:Utv_x00e4_rdering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GenerationTime" minOccurs="0"/>
                <xsd:element ref="ns7:MediaServiceEventHashCode" minOccurs="0"/>
                <xsd:element ref="ns7:MediaServiceOCR" minOccurs="0"/>
                <xsd:element ref="ns7:MediaServiceAutoKeyPoints" minOccurs="0"/>
                <xsd:element ref="ns7:MediaServiceKeyPoints" minOccurs="0"/>
                <xsd:element ref="ns6:SharedWithUsers" minOccurs="0"/>
                <xsd:element ref="ns6:SharedWithDetails" minOccurs="0"/>
                <xsd:element ref="ns7:Rappo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cd384-e66e-41db-8738-5ddeeacefe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7d204d3b-4491-4ede-87e6-426084b78a1d}" ma:internalName="TaxCatchAll" ma:showField="CatchAllData" ma:web="6b7cd384-e66e-41db-8738-5ddeeacef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d204d3b-4491-4ede-87e6-426084b78a1d}" ma:internalName="TaxCatchAllLabel" ma:readOnly="true" ma:showField="CatchAllDataLabel" ma:web="6b7cd384-e66e-41db-8738-5ddeeacef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Företagsnyckelord" ma:fieldId="{23f27201-bee3-471e-b2e7-b64fd8b7ca38}" ma:taxonomyMulti="true" ma:sspId="5c300478-92f1-4a1e-b2db-7f8c75821d3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7713-8a3d-4bd2-ae30-edced55b2c1b" elementFormDefault="qualified">
    <xsd:import namespace="http://schemas.microsoft.com/office/2006/documentManagement/types"/>
    <xsd:import namespace="http://schemas.microsoft.com/office/infopath/2007/PartnerControls"/>
    <xsd:element name="m534ae9efef34a1ab5a1291502fec5e5" ma:index="11" nillable="true" ma:taxonomy="true" ma:internalName="m534ae9efef34a1ab5a1291502fec5e5" ma:taxonomyFieldName="VGR_SkapatEnhet" ma:displayName="Upprättad av enhet" ma:default="" ma:fieldId="{6534ae9e-fef3-4a1a-b5a1-291502fec5e5}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144f27c6ef407e8fb4465121afbe2b" ma:index="15" nillable="true" ma:taxonomy="true" ma:internalName="a7144f27c6ef407e8fb4465121afbe2b" ma:taxonomyFieldName="VGR_UpprattadForEnheter" ma:displayName="Upprättad för enhet" ma:default="" ma:fieldId="{a7144f27-c6ef-407e-8fb4-465121afbe2b}" ma:taxonomyMulti="true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6953a5eee3424faece5c2353cf0721" ma:index="17" nillable="true" ma:taxonomy="true" ma:internalName="ec6953a5eee3424faece5c2353cf0721" ma:taxonomyFieldName="VGR_AmnesIndelning" ma:displayName="Regional ämnesindelning" ma:default="" ma:fieldId="{ec6953a5-eee3-424f-aece-5c2353cf0721}" ma:taxonomyMulti="true" ma:sspId="5c300478-92f1-4a1e-b2db-7f8c75821d37" ma:termSetId="66c52c7a-5036-4d83-ab03-8b3f33605b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EgenAmnesindelning" ma:index="19" nillable="true" ma:displayName="Egen ämnesindelning" ma:description="Används för att samla upprättade handlingar utifrån egna ämnesindelningar. Flera ämnen separeras med kommatecken. Används vid publicering på webben." ma:hidden="true" ma:internalName="VGR_EgenAmnesindelning">
      <xsd:simpleType>
        <xsd:restriction base="dms:Text">
          <xsd:maxLength value="255"/>
        </xsd:restriction>
      </xsd:simpleType>
    </xsd:element>
    <xsd:element name="VGR_DokBeskrivning" ma:index="22" nillable="true" ma:displayName="Dokumentbeskrivning" ma:description="Kort beskrivning av innehållet i handlingen." ma:internalName="VGR_DokBeskrivning">
      <xsd:simpleType>
        <xsd:restriction base="dms:Note">
          <xsd:maxLength value="255"/>
        </xsd:restriction>
      </xsd:simpleType>
    </xsd:element>
    <xsd:element name="VGR_TillgangligFran" ma:index="23" nillable="true" ma:displayName="Tillgänglig från" ma:description="Tidpunkt när den upprättade handlingen blir publik och därmed nås från söktjänster och eventuella websidor." ma:format="DateTime" ma:hidden="true" ma:internalName="VGR_TillgangligFran" ma:readOnly="true">
      <xsd:simpleType>
        <xsd:restriction base="dms:DateTime"/>
      </xsd:simpleType>
    </xsd:element>
    <xsd:element name="VGR_TillgangligTill" ma:index="24" nillable="true" ma:displayName="Tillgänglig till" ma:description="Tidpunkt när den upprättade handlingen inte längre är publik och inte längre nås från söktjänster och eventuella websidor." ma:format="DateTime" ma:hidden="true" ma:internalName="VGR_TillgangligTill" ma:readOnly="true">
      <xsd:simpleType>
        <xsd:restriction base="dms:DateTime"/>
      </xsd:simpleType>
    </xsd:element>
    <xsd:element name="VGR_AtkomstRatt" ma:index="25" nillable="true" ma:displayName="Åtkomsträtt (värde)" ma:default="0" ma:description="Vilken spridning den upprättade handlingen ska ha. Vilka som ska kunna komma åt handlingen från mellanarkivet, söktjänster och eventuella websidor." ma:format="Dropdown" ma:hidden="true" ma:internalName="VGR_AtkomstRatt" ma:readOnly="true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VGR_Sekretess" ma:index="26" nillable="true" ma:displayName="Skyddskod" ma:default="Allmän handling - Offentlig" ma:description="Skyddsbehov av informationen i den upprättade handlingen. Vid sekretess eller känsliga personuppgifter ska detta anges." ma:format="Dropdown" ma:hidden="true" ma:internalName="VGR_Sekretess" ma:readOnly="true">
      <xsd:simpleType>
        <xsd:restriction base="dms:Choice">
          <xsd:enumeration value="Allmän handling - Offentlig"/>
          <xsd:enumeration value="Sekretess - Allmän handling - skyddad enligt sekretess"/>
          <xsd:enumeration value="GDPR - Allmän handling - skyddad enligt GDPR"/>
        </xsd:restriction>
      </xsd:simpleType>
    </xsd:element>
    <xsd:element name="i1597c54c9084fe5ae9163fac681e86b" ma:index="27" nillable="true" ma:taxonomy="true" ma:internalName="i1597c54c9084fe5ae9163fac681e86b" ma:taxonomyFieldName="VGR_Lagparagraf" ma:displayName="Lagparagraf" ma:default="" ma:fieldId="{21597c54-c908-4fe5-ae91-63fac681e86b}" ma:sspId="5c300478-92f1-4a1e-b2db-7f8c75821d37" ma:termSetId="ddb163ed-d655-4cf1-bb2c-a91ec57f9c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PubliceratAv" ma:index="29" nillable="true" ma:displayName="Upprättad av" ma:description="Inloggad person som upprättat dokumentet" ma:hidden="true" ma:list="UserInfo" ma:SharePointGroup="0" ma:internalName="VGR_PubliceratAv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GR_PubliceratDatum" ma:index="30" nillable="true" ma:displayName="Upprättad datum" ma:description="Tidpunkt när dokumentet upprättades och levererades som allmän handling till mellanarkivet" ma:format="DateTime" ma:hidden="true" ma:internalName="VGR_PubliceratDatum" ma:readOnly="true">
      <xsd:simpleType>
        <xsd:restriction base="dms:DateTime"/>
      </xsd:simpleType>
    </xsd:element>
    <xsd:element name="VGR_DokStatus" ma:index="31" nillable="true" ma:displayName="Mellanarkivstatus" ma:default="Arbetsmaterial" ma:description="Statusmärkning för dokument som beskriver var i processen dokumentet finns." ma:format="Dropdown" ma:hidden="true" ma:internalName="VGR_DokStatus" ma:readOnly="true">
      <xsd:simpleType>
        <xsd:restriction base="dms:Choice">
          <xsd:enumeration value="Arbetsmaterial"/>
          <xsd:enumeration value="Väntar på allmän handling"/>
          <xsd:enumeration value="Allmän handling"/>
          <xsd:enumeration value="Fel vid allmän handling"/>
        </xsd:restriction>
      </xsd:simpleType>
    </xsd:element>
    <xsd:element name="VGR_DokStatusMessage" ma:index="34" nillable="true" ma:displayName="Dokumentlogg" ma:hidden="true" ma:internalName="VGR_DokStatusMessage" ma:readOnly="true">
      <xsd:simpleType>
        <xsd:restriction base="dms:Note">
          <xsd:maxLength value="62000"/>
        </xsd:restriction>
      </xsd:simpleType>
    </xsd:element>
    <xsd:element name="VGR_DokItemId" ma:index="35" nillable="true" ma:displayName="DokItemId" ma:hidden="true" ma:internalName="VGR_DokItemId" ma:readOnly="true">
      <xsd:simpleType>
        <xsd:restriction base="dms:Text">
          <xsd:maxLength value="255"/>
        </xsd:restriction>
      </xsd:simpleType>
    </xsd:element>
    <xsd:element name="VGR_MellanarkivId" ma:index="36" nillable="true" ma:displayName="MellanarkivId" ma:hidden="true" ma:internalName="VGR_MellanarkivId" ma:readOnly="true">
      <xsd:simpleType>
        <xsd:restriction base="dms:Text">
          <xsd:maxLength value="255"/>
        </xsd:restriction>
      </xsd:simpleType>
    </xsd:element>
    <xsd:element name="VGR_MellanarkivUrl" ma:index="37" nillable="true" ma:displayName="Arkivlänk" ma:format="Hyperlink" ma:hidden="true" ma:internalName="VGR_Mellanarkiv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GR_MellanarkivWebbUrl" ma:index="38" nillable="true" ma:displayName="Arkivlänk för webben" ma:hidden="true" ma:internalName="VGR_MellanarkivWebbUrl" ma:readOnly="true">
      <xsd:simpleType>
        <xsd:restriction base="dms:Text">
          <xsd:maxLength value="255"/>
        </xsd:restriction>
      </xsd:simpleType>
    </xsd:element>
    <xsd:element name="VGR_ArkivDatum" ma:index="39" nillable="true" ma:displayName="ArkivDatum" ma:format="DateTime" ma:hidden="true" ma:internalName="VGR_ArkivDatum" ma:readOnly="true">
      <xsd:simpleType>
        <xsd:restriction base="dms:DateTime"/>
      </xsd:simpleType>
    </xsd:element>
    <xsd:element name="VGR_Gallras" ma:index="40" nillable="true" ma:displayName="Gallras" ma:description="" ma:hidden="true" ma:internalName="VGR_Gallra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c23f-a756-462f-8287-3ff35245ed68" elementFormDefault="qualified">
    <xsd:import namespace="http://schemas.microsoft.com/office/2006/documentManagement/types"/>
    <xsd:import namespace="http://schemas.microsoft.com/office/infopath/2007/PartnerControls"/>
    <xsd:element name="db9dd4ef95cf4e8e99fa76be0443279b" ma:index="44" nillable="true" ma:taxonomy="true" ma:internalName="db9dd4ef95cf4e8e99fa76be0443279b" ma:taxonomyFieldName="Handlingstyp_FHSK" ma:displayName="Handlingstyp FHSK" ma:fieldId="{db9dd4ef-95cf-4e8e-99fa-76be0443279b}" ma:sspId="5c300478-92f1-4a1e-b2db-7f8c75821d37" ma:termSetId="a813d506-6abe-4ae7-b970-cc79337e20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72e28-5c43-4979-91d1-0f68e7ff0f51" elementFormDefault="qualified">
    <xsd:import namespace="http://schemas.microsoft.com/office/2006/documentManagement/types"/>
    <xsd:import namespace="http://schemas.microsoft.com/office/infopath/2007/PartnerControls"/>
    <xsd:element name="M_x00f6_testyp" ma:index="46" nillable="true" ma:displayName="Mötestyp" ma:format="Dropdown" ma:internalName="M_x00f6_testyp">
      <xsd:simpleType>
        <xsd:restriction base="dms:Choice">
          <xsd:enumeration value="Projektmöte"/>
          <xsd:enumeration value="Projektledningsmöte"/>
          <xsd:enumeration value="Styrgruppsmöte"/>
          <xsd:enumeration value="Referensgruppsmöte"/>
          <xsd:enumeration value="ESF"/>
          <xsd:enumeration value="Sjuhärad"/>
          <xsd:enumeration value="Fyrbodal"/>
        </xsd:restriction>
      </xsd:simpleType>
    </xsd:element>
    <xsd:element name="M_x00f6_tesdatum" ma:index="47" nillable="true" ma:displayName="Mötesdatum" ma:format="DateOnly" ma:internalName="M_x00f6_tesdatum">
      <xsd:simpleType>
        <xsd:restriction base="dms:DateTime"/>
      </xsd:simpleType>
    </xsd:element>
    <xsd:element name="Kategori" ma:index="48" nillable="true" ma:displayName="Kategori" ma:format="Dropdown" ma:internalName="Kategori">
      <xsd:simpleType>
        <xsd:restriction base="dms:Choice">
          <xsd:enumeration value="Projektägare"/>
          <xsd:enumeration value="Styrgrupp"/>
          <xsd:enumeration value="Projektledning"/>
          <xsd:enumeration value="Delprojekt"/>
          <xsd:enumeration value="Referensgrupp"/>
        </xsd:restriction>
      </xsd:simpleType>
    </xsd:element>
    <xsd:element name="Projektfas" ma:index="49" nillable="true" ma:displayName="Projektfas" ma:format="Dropdown" ma:internalName="Projektfas">
      <xsd:simpleType>
        <xsd:restriction base="dms:Choice">
          <xsd:enumeration value="1. Initiera"/>
          <xsd:enumeration value="2. Planera"/>
          <xsd:enumeration value="3. Genomföra"/>
          <xsd:enumeration value="4. Avsluta"/>
        </xsd:restriction>
      </xsd:simpleType>
    </xsd:element>
    <xsd:element name="ESF" ma:index="50" nillable="true" ma:displayName="ESF" ma:format="RadioButtons" ma:internalName="ESF">
      <xsd:simpleType>
        <xsd:restriction base="dms:Choice">
          <xsd:enumeration value="Information"/>
          <xsd:enumeration value="Rapporter"/>
        </xsd:restriction>
      </xsd:simpleType>
    </xsd:element>
    <xsd:element name="Avtal" ma:index="51" nillable="true" ma:displayName="Avtal" ma:format="RadioButtons" ma:internalName="Avtal">
      <xsd:simpleType>
        <xsd:restriction base="dms:Choice">
          <xsd:enumeration value="Samverkansavtal"/>
          <xsd:enumeration value="Avsiktsförklaringar"/>
        </xsd:restriction>
      </xsd:simpleType>
    </xsd:element>
    <xsd:element name="Administration" ma:index="52" nillable="true" ma:displayName="Administration" ma:description="Kontaktuppgifter, rutiner och verktyg för rapportering så som tidrapport, deltagarnärvaro, inskrivningsblankett och aktuell månadsrapport. " ma:format="Dropdown" ma:internalName="Administration">
      <xsd:simpleType>
        <xsd:restriction base="dms:Choice">
          <xsd:enumeration value="Ansökan"/>
          <xsd:enumeration value="Rutiner"/>
          <xsd:enumeration value="Verktyg"/>
          <xsd:enumeration value="Kontaktuppgifter"/>
        </xsd:restriction>
      </xsd:simpleType>
    </xsd:element>
    <xsd:element name="Kommunikation" ma:index="53" nillable="true" ma:displayName="Kommunikation" ma:format="RadioButtons" ma:internalName="Kommunikation">
      <xsd:simpleType>
        <xsd:restriction base="dms:Choice">
          <xsd:enumeration value="Kommunikationsplan"/>
          <xsd:enumeration value="Loggor tryck"/>
          <xsd:enumeration value="Loggor skärm"/>
          <xsd:enumeration value="Pressmaterial"/>
          <xsd:enumeration value="Presentationer"/>
          <xsd:enumeration value="Grafiska riktlinjer"/>
        </xsd:restriction>
      </xsd:simpleType>
    </xsd:element>
    <xsd:element name="Delprojekt" ma:index="54" nillable="true" ma:displayName="Delprojekt" ma:format="Dropdown" ma:internalName="Delprojekt">
      <xsd:simpleType>
        <xsd:restriction base="dms:Choice">
          <xsd:enumeration value="Bengtsfors"/>
          <xsd:enumeration value="Bollebygd"/>
          <xsd:enumeration value="Borås Vuxenutb."/>
          <xsd:enumeration value="Dals-Ed"/>
          <xsd:enumeration value="Delområde Fyrbodal"/>
          <xsd:enumeration value="Delområde Sjuhärad"/>
          <xsd:enumeration value="Folkhögskoleinsatser"/>
          <xsd:enumeration value="Fullföljda studier"/>
          <xsd:enumeration value="Färgelanda"/>
          <xsd:enumeration value="Herrljunga"/>
          <xsd:enumeration value="KFV"/>
          <xsd:enumeration value="Kommunalförbund Fyrbodal"/>
          <xsd:enumeration value="Kommunalförbund Sjuhärad"/>
          <xsd:enumeration value="Lysekil"/>
          <xsd:enumeration value="Mark"/>
          <xsd:enumeration value="Mellerud"/>
          <xsd:enumeration value="Munkedal"/>
          <xsd:enumeration value="Orust"/>
          <xsd:enumeration value="Regionservice"/>
          <xsd:enumeration value="Samsynsprocessen &amp; RB"/>
          <xsd:enumeration value="Sotenäs"/>
          <xsd:enumeration value="Svenljunga"/>
          <xsd:enumeration value="Tanum"/>
          <xsd:enumeration value="Tranemo"/>
          <xsd:enumeration value="Uddevalla"/>
          <xsd:enumeration value="UU"/>
          <xsd:enumeration value="Vänersborg"/>
          <xsd:enumeration value="Åmål"/>
          <xsd:enumeration value="Delmål 3"/>
          <xsd:enumeration value="Ullricehamn"/>
        </xsd:restriction>
      </xsd:simpleType>
    </xsd:element>
    <xsd:element name="Utv_x00e4_rdering" ma:index="55" nillable="true" ma:displayName="Utvärdering" ma:format="RadioButtons" ma:internalName="Utv_x00e4_rdering">
      <xsd:simpleType>
        <xsd:restriction base="dms:Choice">
          <xsd:enumeration value="Effektmätning"/>
        </xsd:restriction>
      </xsd:simpleType>
    </xsd:element>
    <xsd:element name="MediaServiceMetadata" ma:index="5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9" nillable="true" ma:displayName="Tags" ma:internalName="MediaServiceAutoTags" ma:readOnly="true">
      <xsd:simpleType>
        <xsd:restriction base="dms:Text"/>
      </xsd:simpleType>
    </xsd:element>
    <xsd:element name="MediaServiceGenerationTime" ma:index="6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6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6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apporter" ma:index="67" nillable="true" ma:displayName="Rapporter" ma:format="Dropdown" ma:internalName="Rapporter">
      <xsd:simpleType>
        <xsd:restriction base="dms:Choice">
          <xsd:enumeration value="Månadsrapport"/>
          <xsd:enumeration value="Projektpl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7cd384-e66e-41db-8738-5ddeeacefea1">FHSK4205-1102388809-308</_dlc_DocId>
    <TaxCatchAll xmlns="6b7cd384-e66e-41db-8738-5ddeeacefea1"/>
    <_dlc_DocIdUrl xmlns="6b7cd384-e66e-41db-8738-5ddeeacefea1">
      <Url>https://vgregion.sharepoint.com/sites/sy-fhsk-vi-projektet/_layouts/15/DocIdRedir.aspx?ID=FHSK4205-1102388809-308</Url>
      <Description>FHSK4205-1102388809-308</Description>
    </_dlc_DocIdUrl>
    <db9dd4ef95cf4e8e99fa76be0443279b xmlns="4552c23f-a756-462f-8287-3ff35245ed68">
      <Terms xmlns="http://schemas.microsoft.com/office/infopath/2007/PartnerControls"/>
    </db9dd4ef95cf4e8e99fa76be0443279b>
    <ec6953a5eee3424faece5c2353cf0721 xmlns="597d7713-8a3d-4bd2-ae30-edced55b2c1b">
      <Terms xmlns="http://schemas.microsoft.com/office/infopath/2007/PartnerControls"/>
    </ec6953a5eee3424faece5c2353cf0721>
    <VGR_DokBeskrivning xmlns="597d7713-8a3d-4bd2-ae30-edced55b2c1b" xsi:nil="true"/>
    <VGR_EgenAmnesindelning xmlns="597d7713-8a3d-4bd2-ae30-edced55b2c1b" xsi:nil="true"/>
    <a7144f27c6ef407e8fb4465121afbe2b xmlns="597d7713-8a3d-4bd2-ae30-edced55b2c1b">
      <Terms xmlns="http://schemas.microsoft.com/office/infopath/2007/PartnerControls"/>
    </a7144f27c6ef407e8fb4465121afbe2b>
    <i1597c54c9084fe5ae9163fac681e86b xmlns="597d7713-8a3d-4bd2-ae30-edced55b2c1b">
      <Terms xmlns="http://schemas.microsoft.com/office/infopath/2007/PartnerControls"/>
    </i1597c54c9084fe5ae9163fac681e86b>
    <Administration xmlns="b1772e28-5c43-4979-91d1-0f68e7ff0f51" xsi:nil="true"/>
    <m534ae9efef34a1ab5a1291502fec5e5 xmlns="597d7713-8a3d-4bd2-ae30-edced55b2c1b">
      <Terms xmlns="http://schemas.microsoft.com/office/infopath/2007/PartnerControls"/>
    </m534ae9efef34a1ab5a1291502fec5e5>
    <Kommunikation xmlns="b1772e28-5c43-4979-91d1-0f68e7ff0f51" xsi:nil="true"/>
    <TaxKeywordTaxHTField xmlns="6b7cd384-e66e-41db-8738-5ddeeacefea1">
      <Terms xmlns="http://schemas.microsoft.com/office/infopath/2007/PartnerControls"/>
    </TaxKeywordTaxHTField>
    <VGR_Sekretess xmlns="597d7713-8a3d-4bd2-ae30-edced55b2c1b">Allmän handling - Offentlig</VGR_Sekretess>
    <VGR_AtkomstRatt xmlns="597d7713-8a3d-4bd2-ae30-edced55b2c1b">0</VGR_AtkomstRatt>
    <VGR_DokStatus xmlns="597d7713-8a3d-4bd2-ae30-edced55b2c1b">Arbetsmaterial</VGR_DokStatus>
    <Utv_x00e4_rdering xmlns="b1772e28-5c43-4979-91d1-0f68e7ff0f51" xsi:nil="true"/>
    <ESF xmlns="b1772e28-5c43-4979-91d1-0f68e7ff0f51" xsi:nil="true"/>
    <Rapporter xmlns="b1772e28-5c43-4979-91d1-0f68e7ff0f51" xsi:nil="true"/>
    <Kategori xmlns="b1772e28-5c43-4979-91d1-0f68e7ff0f51" xsi:nil="true"/>
    <M_x00f6_tesdatum xmlns="b1772e28-5c43-4979-91d1-0f68e7ff0f51" xsi:nil="true"/>
    <M_x00f6_testyp xmlns="b1772e28-5c43-4979-91d1-0f68e7ff0f51" xsi:nil="true"/>
    <Avtal xmlns="b1772e28-5c43-4979-91d1-0f68e7ff0f51" xsi:nil="true"/>
    <Projektfas xmlns="b1772e28-5c43-4979-91d1-0f68e7ff0f51" xsi:nil="true"/>
    <Delprojekt xmlns="b1772e28-5c43-4979-91d1-0f68e7ff0f5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E0C48-7E11-4917-8AEF-69A2AC8B3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2EF93-3FDD-441E-BD12-03925338BD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88BBA0-3B4F-4E93-9597-68B6519DA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cd384-e66e-41db-8738-5ddeeacefea1"/>
    <ds:schemaRef ds:uri="597d7713-8a3d-4bd2-ae30-edced55b2c1b"/>
    <ds:schemaRef ds:uri="4552c23f-a756-462f-8287-3ff35245ed68"/>
    <ds:schemaRef ds:uri="b1772e28-5c43-4979-91d1-0f68e7ff0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FEBCDB-5719-48DB-BCFF-53E874FC1462}">
  <ds:schemaRefs>
    <ds:schemaRef ds:uri="http://schemas.microsoft.com/office/2006/metadata/properties"/>
    <ds:schemaRef ds:uri="http://schemas.microsoft.com/office/infopath/2007/PartnerControls"/>
    <ds:schemaRef ds:uri="6b7cd384-e66e-41db-8738-5ddeeacefea1"/>
    <ds:schemaRef ds:uri="4552c23f-a756-462f-8287-3ff35245ed68"/>
    <ds:schemaRef ds:uri="597d7713-8a3d-4bd2-ae30-edced55b2c1b"/>
    <ds:schemaRef ds:uri="b1772e28-5c43-4979-91d1-0f68e7ff0f51"/>
  </ds:schemaRefs>
</ds:datastoreItem>
</file>

<file path=customXml/itemProps5.xml><?xml version="1.0" encoding="utf-8"?>
<ds:datastoreItem xmlns:ds="http://schemas.openxmlformats.org/officeDocument/2006/customXml" ds:itemID="{DF377932-842C-40E8-838B-6ABC4FA3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FHSK Informationsblad</Template>
  <TotalTime>0</TotalTime>
  <Pages>1</Pages>
  <Words>180</Words>
  <Characters>956</Characters>
  <Application>Microsoft Office Word</Application>
  <DocSecurity>0</DocSecurity>
  <Lines>7</Lines>
  <Paragraphs>2</Paragraphs>
  <ScaleCrop>false</ScaleCrop>
  <Manager/>
  <Company/>
  <LinksUpToDate>false</LinksUpToDate>
  <CharactersWithSpaces>1134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2020-08-27T13:00:00Z</dcterms:created>
  <dcterms:modified xsi:type="dcterms:W3CDTF">2020-08-27T13:08:00Z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0x01010006EBECDF67F89F4D8BC5FAF3B8FA559B1700B2A0EBB5B919264090AF064AED6F95CC</vt:lpwstr>
  </property>
  <property fmtid="{D5CDD505-2E9C-101B-9397-08002B2CF9AE}" pid="3" name="_dlc_DocIdItemGuid">
    <vt:lpwstr>81f29119-6dd5-473d-9943-3438f9fbeab4</vt:lpwstr>
  </property>
  <property fmtid="{D5CDD505-2E9C-101B-9397-08002B2CF9AE}" pid="4" name="VGR_Malltyp">
    <vt:lpwstr>76;#Regional|839fa1e8-0c18-4467-8ac1-f86092cf4989</vt:lpwstr>
  </property>
  <property fmtid="{D5CDD505-2E9C-101B-9397-08002B2CF9AE}" pid="5" name="Handlingstyp_FHSK">
    <vt:lpwstr/>
  </property>
  <property fmtid="{D5CDD505-2E9C-101B-9397-08002B2CF9AE}" pid="6" name="VGR_AmnesIndelning">
    <vt:lpwstr/>
  </property>
  <property fmtid="{D5CDD505-2E9C-101B-9397-08002B2CF9AE}" pid="7" name="TaxKeyword">
    <vt:lpwstr/>
  </property>
  <property fmtid="{D5CDD505-2E9C-101B-9397-08002B2CF9AE}" pid="8" name="VGR_SkapatEnhet">
    <vt:lpwstr/>
  </property>
  <property fmtid="{D5CDD505-2E9C-101B-9397-08002B2CF9AE}" pid="9" name="VGR_UpprattadForEnheter">
    <vt:lpwstr/>
  </property>
  <property fmtid="{D5CDD505-2E9C-101B-9397-08002B2CF9AE}" pid="10" name="VGR_Lagparagraf">
    <vt:lpwstr/>
  </property>
</Properties>
</file>